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115DF" w14:textId="77777777" w:rsidR="00EC2E0E" w:rsidRPr="00EC2E0E" w:rsidRDefault="00EC2E0E" w:rsidP="00EC2E0E">
      <w:pPr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Einsenden an:</w:t>
      </w:r>
    </w:p>
    <w:p w14:paraId="2B6115E0" w14:textId="77777777" w:rsidR="00EC2E0E" w:rsidRPr="00EC2E0E" w:rsidRDefault="00EC2E0E" w:rsidP="00EC2E0E">
      <w:pPr>
        <w:rPr>
          <w:rFonts w:ascii="Arial" w:hAnsi="Arial" w:cs="Arial"/>
          <w:sz w:val="20"/>
          <w:szCs w:val="20"/>
        </w:rPr>
      </w:pPr>
    </w:p>
    <w:p w14:paraId="2B6115E1" w14:textId="77777777" w:rsidR="00EC2E0E" w:rsidRPr="00EC2E0E" w:rsidRDefault="00EC2E0E" w:rsidP="00EC2E0E">
      <w:pPr>
        <w:rPr>
          <w:rFonts w:ascii="Arial" w:hAnsi="Arial" w:cs="Arial"/>
          <w:sz w:val="20"/>
          <w:szCs w:val="20"/>
        </w:rPr>
      </w:pPr>
    </w:p>
    <w:p w14:paraId="2B6115E2" w14:textId="77777777" w:rsidR="00EC2E0E" w:rsidRPr="00EC2E0E" w:rsidRDefault="00EC2E0E" w:rsidP="00EC2E0E">
      <w:pPr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VSE / AES</w:t>
      </w:r>
    </w:p>
    <w:p w14:paraId="2B6115E3" w14:textId="77777777" w:rsidR="00EC2E0E" w:rsidRPr="00EC2E0E" w:rsidRDefault="00EC2E0E" w:rsidP="00EC2E0E">
      <w:pPr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Verband Schweiz. Elektrizitätsunternehmen</w:t>
      </w:r>
    </w:p>
    <w:p w14:paraId="2B6115E4" w14:textId="77777777" w:rsidR="00EC2E0E" w:rsidRPr="00EC2E0E" w:rsidRDefault="00632EAE" w:rsidP="00EC2E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Verbandssekretariat</w:t>
      </w:r>
    </w:p>
    <w:p w14:paraId="2B6115E5" w14:textId="77777777" w:rsidR="00632EAE" w:rsidRDefault="00EC2E0E" w:rsidP="00EC2E0E">
      <w:pPr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Hintere Bahnhofstrasse 10</w:t>
      </w:r>
    </w:p>
    <w:p w14:paraId="2B6115E6" w14:textId="77777777" w:rsidR="00EC2E0E" w:rsidRPr="00EC2E0E" w:rsidRDefault="00632EAE" w:rsidP="00EC2E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Postfach</w:t>
      </w:r>
    </w:p>
    <w:p w14:paraId="2B6115E7" w14:textId="77777777" w:rsidR="00BC019D" w:rsidRPr="00EC2E0E" w:rsidRDefault="00EC2E0E" w:rsidP="000D0592">
      <w:pPr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5001 Aarau</w:t>
      </w:r>
    </w:p>
    <w:p w14:paraId="2B6115E8" w14:textId="77777777" w:rsidR="00EC2E0E" w:rsidRPr="00EC2E0E" w:rsidRDefault="00EC2E0E" w:rsidP="00EC2E0E">
      <w:pPr>
        <w:rPr>
          <w:rFonts w:ascii="Arial" w:hAnsi="Arial" w:cs="Arial"/>
          <w:sz w:val="20"/>
          <w:szCs w:val="20"/>
        </w:rPr>
      </w:pPr>
    </w:p>
    <w:p w14:paraId="2B6115E9" w14:textId="77777777" w:rsidR="00EC2E0E" w:rsidRDefault="00EC2E0E" w:rsidP="00EC2E0E">
      <w:pPr>
        <w:rPr>
          <w:rFonts w:ascii="Arial" w:hAnsi="Arial" w:cs="Arial"/>
          <w:sz w:val="20"/>
          <w:szCs w:val="20"/>
        </w:rPr>
      </w:pPr>
    </w:p>
    <w:p w14:paraId="2B6115EA" w14:textId="77777777" w:rsidR="00757DEB" w:rsidRPr="00EC2E0E" w:rsidRDefault="00757DEB" w:rsidP="00EC2E0E">
      <w:pPr>
        <w:rPr>
          <w:rFonts w:ascii="Arial" w:hAnsi="Arial" w:cs="Arial"/>
          <w:sz w:val="20"/>
          <w:szCs w:val="20"/>
        </w:rPr>
      </w:pPr>
    </w:p>
    <w:p w14:paraId="2B6115EB" w14:textId="454D7DB5" w:rsidR="00EC2E0E" w:rsidRPr="00CA79AA" w:rsidRDefault="00EC2E0E" w:rsidP="00EC2E0E">
      <w:pPr>
        <w:rPr>
          <w:rFonts w:ascii="Arial" w:hAnsi="Arial" w:cs="Arial"/>
          <w:b/>
        </w:rPr>
      </w:pPr>
      <w:bookmarkStart w:id="0" w:name="_GoBack"/>
      <w:bookmarkEnd w:id="0"/>
      <w:r w:rsidRPr="00CA79AA">
        <w:rPr>
          <w:rFonts w:ascii="Arial" w:hAnsi="Arial" w:cs="Arial"/>
          <w:b/>
        </w:rPr>
        <w:t>A</w:t>
      </w:r>
      <w:r w:rsidR="001C1C60">
        <w:rPr>
          <w:rFonts w:ascii="Arial" w:hAnsi="Arial" w:cs="Arial"/>
          <w:b/>
        </w:rPr>
        <w:t>ufnahmegesuch «</w:t>
      </w:r>
      <w:r w:rsidR="00632EAE">
        <w:rPr>
          <w:rFonts w:ascii="Arial" w:hAnsi="Arial" w:cs="Arial"/>
          <w:b/>
        </w:rPr>
        <w:t xml:space="preserve">VSE </w:t>
      </w:r>
      <w:r w:rsidR="00924C83">
        <w:rPr>
          <w:rFonts w:ascii="Arial" w:hAnsi="Arial" w:cs="Arial"/>
          <w:b/>
        </w:rPr>
        <w:t>assoziierte</w:t>
      </w:r>
      <w:r w:rsidR="0083731F">
        <w:rPr>
          <w:rFonts w:ascii="Arial" w:hAnsi="Arial" w:cs="Arial"/>
          <w:b/>
        </w:rPr>
        <w:t xml:space="preserve"> </w:t>
      </w:r>
      <w:r w:rsidR="00FB22BA">
        <w:rPr>
          <w:rFonts w:ascii="Arial" w:hAnsi="Arial" w:cs="Arial"/>
          <w:b/>
        </w:rPr>
        <w:t>M</w:t>
      </w:r>
      <w:r w:rsidRPr="00CA79AA">
        <w:rPr>
          <w:rFonts w:ascii="Arial" w:hAnsi="Arial" w:cs="Arial"/>
          <w:b/>
        </w:rPr>
        <w:t>itgliedschaft</w:t>
      </w:r>
      <w:r w:rsidR="001C1C60">
        <w:rPr>
          <w:rFonts w:ascii="Arial" w:hAnsi="Arial" w:cs="Arial"/>
          <w:b/>
        </w:rPr>
        <w:t>»</w:t>
      </w:r>
    </w:p>
    <w:p w14:paraId="2B6115ED" w14:textId="77777777" w:rsidR="00757DEB" w:rsidRPr="00EC2E0E" w:rsidRDefault="00757DEB" w:rsidP="00EC2E0E">
      <w:pPr>
        <w:rPr>
          <w:rFonts w:ascii="Arial" w:hAnsi="Arial" w:cs="Arial"/>
          <w:sz w:val="20"/>
          <w:szCs w:val="20"/>
        </w:rPr>
      </w:pPr>
    </w:p>
    <w:p w14:paraId="2B6115EE" w14:textId="77777777" w:rsidR="00EC2E0E" w:rsidRDefault="00EC2E0E" w:rsidP="00632EAE">
      <w:pPr>
        <w:jc w:val="both"/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Wir beantragen hiermit die Aufnahme als VSE Mitglied und wünschen die Mitgliederdokumentation. Unsere Anschrift lautet:</w:t>
      </w:r>
    </w:p>
    <w:p w14:paraId="08D7BE03" w14:textId="77777777" w:rsidR="00860E7D" w:rsidRPr="00EC2E0E" w:rsidRDefault="00860E7D" w:rsidP="00632EAE">
      <w:pPr>
        <w:jc w:val="both"/>
        <w:rPr>
          <w:rFonts w:ascii="Arial" w:hAnsi="Arial" w:cs="Arial"/>
          <w:sz w:val="20"/>
          <w:szCs w:val="20"/>
        </w:rPr>
      </w:pPr>
    </w:p>
    <w:p w14:paraId="2B6115F0" w14:textId="77777777" w:rsidR="00EC2E0E" w:rsidRDefault="00EC2E0E" w:rsidP="000D059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11"/>
        <w:gridCol w:w="5426"/>
      </w:tblGrid>
      <w:tr w:rsidR="00EC2E0E" w:rsidRPr="00847070" w14:paraId="2B6115F3" w14:textId="77777777" w:rsidTr="00847070">
        <w:trPr>
          <w:trHeight w:val="707"/>
        </w:trPr>
        <w:tc>
          <w:tcPr>
            <w:tcW w:w="3011" w:type="dxa"/>
            <w:shd w:val="clear" w:color="auto" w:fill="auto"/>
          </w:tcPr>
          <w:p w14:paraId="2B6115F1" w14:textId="77777777" w:rsidR="00EC2E0E" w:rsidRPr="00847070" w:rsidRDefault="00AF61BC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Firma</w:t>
            </w:r>
            <w:r w:rsidR="00EC2E0E" w:rsidRPr="008470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6" w:type="dxa"/>
            <w:shd w:val="clear" w:color="auto" w:fill="auto"/>
          </w:tcPr>
          <w:p w14:paraId="2B6115F2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1BC" w:rsidRPr="00847070" w14:paraId="2B6115F6" w14:textId="77777777" w:rsidTr="00847070">
        <w:tc>
          <w:tcPr>
            <w:tcW w:w="3011" w:type="dxa"/>
            <w:shd w:val="clear" w:color="auto" w:fill="auto"/>
          </w:tcPr>
          <w:p w14:paraId="2B6115F4" w14:textId="77777777" w:rsidR="00AF61BC" w:rsidRPr="00847070" w:rsidRDefault="00AF61BC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Adresszusatz:</w:t>
            </w:r>
          </w:p>
        </w:tc>
        <w:tc>
          <w:tcPr>
            <w:tcW w:w="5426" w:type="dxa"/>
            <w:shd w:val="clear" w:color="auto" w:fill="auto"/>
          </w:tcPr>
          <w:p w14:paraId="2B6115F5" w14:textId="77777777" w:rsidR="00AF61BC" w:rsidRPr="00847070" w:rsidRDefault="00AF61BC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0E" w:rsidRPr="00847070" w14:paraId="2B6115F9" w14:textId="77777777" w:rsidTr="00847070">
        <w:tc>
          <w:tcPr>
            <w:tcW w:w="3011" w:type="dxa"/>
            <w:shd w:val="clear" w:color="auto" w:fill="auto"/>
          </w:tcPr>
          <w:p w14:paraId="2B6115F7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Geschäftsführer</w:t>
            </w:r>
            <w:r w:rsidR="004A3AEC" w:rsidRPr="00847070">
              <w:rPr>
                <w:rFonts w:ascii="Arial" w:hAnsi="Arial" w:cs="Arial"/>
                <w:sz w:val="20"/>
                <w:szCs w:val="20"/>
              </w:rPr>
              <w:t>/In</w:t>
            </w:r>
            <w:r w:rsidRPr="0084707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47070">
              <w:rPr>
                <w:rFonts w:ascii="Arial" w:hAnsi="Arial" w:cs="Arial"/>
                <w:sz w:val="20"/>
                <w:szCs w:val="20"/>
              </w:rPr>
              <w:br/>
              <w:t>(Name / Vorname, Funktion)</w:t>
            </w:r>
          </w:p>
        </w:tc>
        <w:tc>
          <w:tcPr>
            <w:tcW w:w="5426" w:type="dxa"/>
            <w:shd w:val="clear" w:color="auto" w:fill="auto"/>
          </w:tcPr>
          <w:p w14:paraId="2B6115F8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0E" w:rsidRPr="00847070" w14:paraId="2B6115FC" w14:textId="77777777" w:rsidTr="00847070">
        <w:tc>
          <w:tcPr>
            <w:tcW w:w="3011" w:type="dxa"/>
            <w:shd w:val="clear" w:color="auto" w:fill="auto"/>
          </w:tcPr>
          <w:p w14:paraId="2B6115FA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Strasse:</w:t>
            </w:r>
          </w:p>
        </w:tc>
        <w:tc>
          <w:tcPr>
            <w:tcW w:w="5426" w:type="dxa"/>
            <w:shd w:val="clear" w:color="auto" w:fill="auto"/>
          </w:tcPr>
          <w:p w14:paraId="2B6115FB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0E" w:rsidRPr="00847070" w14:paraId="2B6115FF" w14:textId="77777777" w:rsidTr="00847070">
        <w:tc>
          <w:tcPr>
            <w:tcW w:w="3011" w:type="dxa"/>
            <w:shd w:val="clear" w:color="auto" w:fill="auto"/>
          </w:tcPr>
          <w:p w14:paraId="2B6115FD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Postfach:</w:t>
            </w:r>
          </w:p>
        </w:tc>
        <w:tc>
          <w:tcPr>
            <w:tcW w:w="5426" w:type="dxa"/>
            <w:shd w:val="clear" w:color="auto" w:fill="auto"/>
          </w:tcPr>
          <w:p w14:paraId="2B6115FE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0E" w:rsidRPr="00847070" w14:paraId="2B611602" w14:textId="77777777" w:rsidTr="00847070">
        <w:tc>
          <w:tcPr>
            <w:tcW w:w="3011" w:type="dxa"/>
            <w:shd w:val="clear" w:color="auto" w:fill="auto"/>
          </w:tcPr>
          <w:p w14:paraId="2B611600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5426" w:type="dxa"/>
            <w:shd w:val="clear" w:color="auto" w:fill="auto"/>
          </w:tcPr>
          <w:p w14:paraId="2B611601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0E" w:rsidRPr="00847070" w14:paraId="2B611605" w14:textId="77777777" w:rsidTr="00847070">
        <w:tc>
          <w:tcPr>
            <w:tcW w:w="3011" w:type="dxa"/>
            <w:shd w:val="clear" w:color="auto" w:fill="auto"/>
          </w:tcPr>
          <w:p w14:paraId="2B611603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5426" w:type="dxa"/>
            <w:shd w:val="clear" w:color="auto" w:fill="auto"/>
          </w:tcPr>
          <w:p w14:paraId="2B611604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0E" w:rsidRPr="00847070" w14:paraId="2B611608" w14:textId="77777777" w:rsidTr="00847070">
        <w:tc>
          <w:tcPr>
            <w:tcW w:w="3011" w:type="dxa"/>
            <w:shd w:val="clear" w:color="auto" w:fill="auto"/>
          </w:tcPr>
          <w:p w14:paraId="2B611606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Tel. Zentrale:</w:t>
            </w:r>
          </w:p>
        </w:tc>
        <w:tc>
          <w:tcPr>
            <w:tcW w:w="5426" w:type="dxa"/>
            <w:shd w:val="clear" w:color="auto" w:fill="auto"/>
          </w:tcPr>
          <w:p w14:paraId="2B611607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0E" w:rsidRPr="00847070" w14:paraId="2B61160B" w14:textId="77777777" w:rsidTr="00847070">
        <w:tc>
          <w:tcPr>
            <w:tcW w:w="3011" w:type="dxa"/>
            <w:shd w:val="clear" w:color="auto" w:fill="auto"/>
          </w:tcPr>
          <w:p w14:paraId="2B611609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Fax Zentrale:</w:t>
            </w:r>
          </w:p>
        </w:tc>
        <w:tc>
          <w:tcPr>
            <w:tcW w:w="5426" w:type="dxa"/>
            <w:shd w:val="clear" w:color="auto" w:fill="auto"/>
          </w:tcPr>
          <w:p w14:paraId="2B61160A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0E" w:rsidRPr="00847070" w14:paraId="2B61160E" w14:textId="77777777" w:rsidTr="00847070">
        <w:tc>
          <w:tcPr>
            <w:tcW w:w="3011" w:type="dxa"/>
            <w:shd w:val="clear" w:color="auto" w:fill="auto"/>
          </w:tcPr>
          <w:p w14:paraId="2B61160C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E</w:t>
            </w:r>
            <w:r w:rsidR="00175A99" w:rsidRPr="00847070">
              <w:rPr>
                <w:rFonts w:ascii="Arial" w:hAnsi="Arial" w:cs="Arial"/>
                <w:sz w:val="20"/>
                <w:szCs w:val="20"/>
              </w:rPr>
              <w:t>-</w:t>
            </w:r>
            <w:r w:rsidR="004A3AEC" w:rsidRPr="00847070">
              <w:rPr>
                <w:rFonts w:ascii="Arial" w:hAnsi="Arial" w:cs="Arial"/>
                <w:sz w:val="20"/>
                <w:szCs w:val="20"/>
              </w:rPr>
              <w:t>M</w:t>
            </w:r>
            <w:r w:rsidRPr="00847070"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5426" w:type="dxa"/>
            <w:shd w:val="clear" w:color="auto" w:fill="auto"/>
          </w:tcPr>
          <w:p w14:paraId="2B61160D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0E" w:rsidRPr="00847070" w14:paraId="2B611611" w14:textId="77777777" w:rsidTr="00847070">
        <w:tc>
          <w:tcPr>
            <w:tcW w:w="3011" w:type="dxa"/>
            <w:shd w:val="clear" w:color="auto" w:fill="auto"/>
          </w:tcPr>
          <w:p w14:paraId="2B61160F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Webseite:</w:t>
            </w:r>
          </w:p>
        </w:tc>
        <w:tc>
          <w:tcPr>
            <w:tcW w:w="5426" w:type="dxa"/>
            <w:shd w:val="clear" w:color="auto" w:fill="auto"/>
          </w:tcPr>
          <w:p w14:paraId="2B611610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41" w:rsidRPr="00847070" w14:paraId="518ABBBE" w14:textId="77777777" w:rsidTr="00847070">
        <w:tc>
          <w:tcPr>
            <w:tcW w:w="8437" w:type="dxa"/>
            <w:gridSpan w:val="2"/>
            <w:shd w:val="clear" w:color="auto" w:fill="auto"/>
          </w:tcPr>
          <w:p w14:paraId="735651BD" w14:textId="22FB2FE3" w:rsidR="00B42B41" w:rsidRPr="00847070" w:rsidRDefault="00B42B41" w:rsidP="00DB1DDF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0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69">
              <w:rPr>
                <w:rFonts w:ascii="Arial" w:hAnsi="Arial" w:cs="Arial"/>
                <w:sz w:val="20"/>
                <w:szCs w:val="20"/>
              </w:rPr>
            </w:r>
            <w:r w:rsidR="004E3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070">
              <w:rPr>
                <w:rFonts w:ascii="Arial" w:hAnsi="Arial" w:cs="Arial"/>
                <w:sz w:val="20"/>
                <w:szCs w:val="20"/>
              </w:rPr>
              <w:tab/>
              <w:t>Assoziierte Mitgliedschaft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70">
              <w:rPr>
                <w:rFonts w:ascii="Arial" w:hAnsi="Arial" w:cs="Arial"/>
                <w:sz w:val="20"/>
                <w:szCs w:val="20"/>
              </w:rPr>
              <w:t>(gem. VSE Beitrags- und Stimmrechtsordnung).</w:t>
            </w:r>
          </w:p>
        </w:tc>
      </w:tr>
      <w:tr w:rsidR="00EC2E0E" w:rsidRPr="00847070" w14:paraId="2B611613" w14:textId="77777777" w:rsidTr="00847070">
        <w:tc>
          <w:tcPr>
            <w:tcW w:w="8437" w:type="dxa"/>
            <w:gridSpan w:val="2"/>
            <w:shd w:val="clear" w:color="auto" w:fill="auto"/>
          </w:tcPr>
          <w:p w14:paraId="2B611612" w14:textId="1A86F9CF" w:rsidR="00EC2E0E" w:rsidRPr="00847070" w:rsidRDefault="00FB22BA" w:rsidP="00B42B41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0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69">
              <w:rPr>
                <w:rFonts w:ascii="Arial" w:hAnsi="Arial" w:cs="Arial"/>
                <w:sz w:val="20"/>
                <w:szCs w:val="20"/>
              </w:rPr>
            </w:r>
            <w:r w:rsidR="004E3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2E0E" w:rsidRPr="00847070">
              <w:rPr>
                <w:rFonts w:ascii="Arial" w:hAnsi="Arial" w:cs="Arial"/>
                <w:sz w:val="20"/>
                <w:szCs w:val="20"/>
              </w:rPr>
              <w:tab/>
            </w:r>
            <w:r w:rsidR="00B42B41">
              <w:rPr>
                <w:rFonts w:ascii="Arial" w:hAnsi="Arial" w:cs="Arial"/>
                <w:sz w:val="20"/>
                <w:szCs w:val="20"/>
              </w:rPr>
              <w:t>Gewünschter Eintritt per …………………………..</w:t>
            </w:r>
          </w:p>
        </w:tc>
      </w:tr>
      <w:bookmarkStart w:id="1" w:name="Kontrollkästchen2"/>
      <w:tr w:rsidR="00F31208" w:rsidRPr="00847070" w14:paraId="2B611616" w14:textId="77777777" w:rsidTr="00847070">
        <w:tc>
          <w:tcPr>
            <w:tcW w:w="8437" w:type="dxa"/>
            <w:gridSpan w:val="2"/>
            <w:shd w:val="clear" w:color="auto" w:fill="auto"/>
          </w:tcPr>
          <w:p w14:paraId="2B611614" w14:textId="77777777" w:rsidR="00F31208" w:rsidRPr="00847070" w:rsidRDefault="00FB22BA" w:rsidP="00632EAE">
            <w:pPr>
              <w:tabs>
                <w:tab w:val="left" w:pos="540"/>
                <w:tab w:val="right" w:pos="8996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8470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69">
              <w:rPr>
                <w:rFonts w:ascii="Arial" w:hAnsi="Arial" w:cs="Arial"/>
                <w:sz w:val="20"/>
                <w:szCs w:val="20"/>
              </w:rPr>
            </w:r>
            <w:r w:rsidR="004E3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F31208" w:rsidRPr="00847070">
              <w:rPr>
                <w:rFonts w:ascii="Arial" w:hAnsi="Arial" w:cs="Arial"/>
                <w:sz w:val="20"/>
                <w:szCs w:val="20"/>
              </w:rPr>
              <w:tab/>
              <w:t>AHV-Lohnsumme der Unternehmung (gem. VSE Beitrags- und Stimmrechtsordnung).</w:t>
            </w:r>
          </w:p>
          <w:p w14:paraId="2B611615" w14:textId="1C429D16" w:rsidR="00F31208" w:rsidRPr="00847070" w:rsidRDefault="00F31208" w:rsidP="00632EAE">
            <w:pPr>
              <w:tabs>
                <w:tab w:val="left" w:pos="540"/>
                <w:tab w:val="right" w:pos="8996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ab/>
              <w:t>CHF ………………………</w:t>
            </w:r>
            <w:r w:rsidR="00B42B41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F31208" w:rsidRPr="00847070" w14:paraId="2B611618" w14:textId="77777777" w:rsidTr="00847070">
        <w:tc>
          <w:tcPr>
            <w:tcW w:w="8437" w:type="dxa"/>
            <w:gridSpan w:val="2"/>
            <w:shd w:val="clear" w:color="auto" w:fill="auto"/>
          </w:tcPr>
          <w:p w14:paraId="2B611617" w14:textId="77777777" w:rsidR="00F31208" w:rsidRPr="00847070" w:rsidRDefault="00F31208" w:rsidP="00847070">
            <w:pPr>
              <w:tabs>
                <w:tab w:val="left" w:pos="540"/>
                <w:tab w:val="right" w:pos="8996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8470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69">
              <w:rPr>
                <w:rFonts w:ascii="Arial" w:hAnsi="Arial" w:cs="Arial"/>
                <w:sz w:val="20"/>
                <w:szCs w:val="20"/>
              </w:rPr>
            </w:r>
            <w:r w:rsidR="004E3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847070">
              <w:rPr>
                <w:rFonts w:ascii="Arial" w:hAnsi="Arial" w:cs="Arial"/>
                <w:sz w:val="20"/>
                <w:szCs w:val="20"/>
              </w:rPr>
              <w:tab/>
              <w:t>Bitte legen Sie diesem Schreiben einen Handelsregisterauszug bei.</w:t>
            </w:r>
          </w:p>
        </w:tc>
      </w:tr>
      <w:tr w:rsidR="00860E7D" w:rsidRPr="00847070" w14:paraId="0BD3944B" w14:textId="77777777" w:rsidTr="00847070">
        <w:tc>
          <w:tcPr>
            <w:tcW w:w="8437" w:type="dxa"/>
            <w:gridSpan w:val="2"/>
            <w:shd w:val="clear" w:color="auto" w:fill="auto"/>
          </w:tcPr>
          <w:p w14:paraId="12C788B0" w14:textId="1CB34593" w:rsidR="00860E7D" w:rsidRPr="00847070" w:rsidRDefault="00860E7D" w:rsidP="00847070">
            <w:pPr>
              <w:tabs>
                <w:tab w:val="left" w:pos="540"/>
                <w:tab w:val="right" w:pos="8996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0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69">
              <w:rPr>
                <w:rFonts w:ascii="Arial" w:hAnsi="Arial" w:cs="Arial"/>
                <w:sz w:val="20"/>
                <w:szCs w:val="20"/>
              </w:rPr>
            </w:r>
            <w:r w:rsidR="004E3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070">
              <w:rPr>
                <w:rFonts w:ascii="Arial" w:hAnsi="Arial" w:cs="Arial"/>
                <w:sz w:val="20"/>
                <w:szCs w:val="20"/>
              </w:rPr>
              <w:tab/>
              <w:t>Unternehmenskurzportrait.</w:t>
            </w:r>
          </w:p>
        </w:tc>
      </w:tr>
    </w:tbl>
    <w:p w14:paraId="2B61161B" w14:textId="77777777" w:rsidR="00EC2E0E" w:rsidRPr="00EC2E0E" w:rsidRDefault="00EC2E0E" w:rsidP="00632EAE">
      <w:pPr>
        <w:tabs>
          <w:tab w:val="left" w:pos="5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Bitte nehmen Sie zur Kenntnis, dass das Aufnahmegesuch an der nächsten Vor</w:t>
      </w:r>
      <w:r w:rsidR="00175A99">
        <w:rPr>
          <w:rFonts w:ascii="Arial" w:hAnsi="Arial" w:cs="Arial"/>
          <w:sz w:val="20"/>
          <w:szCs w:val="20"/>
        </w:rPr>
        <w:t>standssit</w:t>
      </w:r>
      <w:r w:rsidRPr="00EC2E0E">
        <w:rPr>
          <w:rFonts w:ascii="Arial" w:hAnsi="Arial" w:cs="Arial"/>
          <w:sz w:val="20"/>
          <w:szCs w:val="20"/>
        </w:rPr>
        <w:t>zung des VSE genehmigt werden muss. Wir werden uns r</w:t>
      </w:r>
      <w:r w:rsidR="00175A99">
        <w:rPr>
          <w:rFonts w:ascii="Arial" w:hAnsi="Arial" w:cs="Arial"/>
          <w:sz w:val="20"/>
          <w:szCs w:val="20"/>
        </w:rPr>
        <w:t>asch möglichst mit Ihnen in Ver</w:t>
      </w:r>
      <w:r w:rsidRPr="00EC2E0E">
        <w:rPr>
          <w:rFonts w:ascii="Arial" w:hAnsi="Arial" w:cs="Arial"/>
          <w:sz w:val="20"/>
          <w:szCs w:val="20"/>
        </w:rPr>
        <w:t>bindung setzen.</w:t>
      </w:r>
    </w:p>
    <w:p w14:paraId="2B61161C" w14:textId="77777777" w:rsidR="00EC2E0E" w:rsidRPr="00EC2E0E" w:rsidRDefault="00EC2E0E" w:rsidP="00632EA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14:paraId="2B61161D" w14:textId="7898A0B0" w:rsidR="00EC2E0E" w:rsidRPr="00EC2E0E" w:rsidRDefault="00EC2E0E" w:rsidP="00632EAE">
      <w:pPr>
        <w:tabs>
          <w:tab w:val="left" w:pos="5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Bei Fragen steh</w:t>
      </w:r>
      <w:r w:rsidR="00CB4C52">
        <w:rPr>
          <w:rFonts w:ascii="Arial" w:hAnsi="Arial" w:cs="Arial"/>
          <w:sz w:val="20"/>
          <w:szCs w:val="20"/>
        </w:rPr>
        <w:t>t</w:t>
      </w:r>
      <w:r w:rsidRPr="00EC2E0E">
        <w:rPr>
          <w:rFonts w:ascii="Arial" w:hAnsi="Arial" w:cs="Arial"/>
          <w:sz w:val="20"/>
          <w:szCs w:val="20"/>
        </w:rPr>
        <w:t xml:space="preserve"> </w:t>
      </w:r>
      <w:r w:rsidR="00EB31F4">
        <w:rPr>
          <w:rFonts w:ascii="Arial" w:hAnsi="Arial" w:cs="Arial"/>
          <w:sz w:val="20"/>
          <w:szCs w:val="20"/>
        </w:rPr>
        <w:t xml:space="preserve">Ihnen </w:t>
      </w:r>
      <w:r w:rsidR="00B42B41">
        <w:rPr>
          <w:rFonts w:ascii="Arial" w:hAnsi="Arial" w:cs="Arial"/>
          <w:sz w:val="20"/>
          <w:szCs w:val="20"/>
        </w:rPr>
        <w:t xml:space="preserve">unsere Assistentin </w:t>
      </w:r>
      <w:r w:rsidR="00D42CEB">
        <w:rPr>
          <w:rFonts w:ascii="Arial" w:hAnsi="Arial" w:cs="Arial"/>
          <w:sz w:val="20"/>
          <w:szCs w:val="20"/>
        </w:rPr>
        <w:t>Verbandssekretariat</w:t>
      </w:r>
      <w:r w:rsidR="00E1546F">
        <w:rPr>
          <w:rFonts w:ascii="Arial" w:hAnsi="Arial" w:cs="Arial"/>
          <w:sz w:val="20"/>
          <w:szCs w:val="20"/>
        </w:rPr>
        <w:t xml:space="preserve"> </w:t>
      </w:r>
      <w:r w:rsidRPr="00EC2E0E">
        <w:rPr>
          <w:rFonts w:ascii="Arial" w:hAnsi="Arial" w:cs="Arial"/>
          <w:sz w:val="20"/>
          <w:szCs w:val="20"/>
        </w:rPr>
        <w:t>gerne zur Verfü</w:t>
      </w:r>
      <w:r w:rsidR="00B42B41">
        <w:rPr>
          <w:rFonts w:ascii="Arial" w:hAnsi="Arial" w:cs="Arial"/>
          <w:sz w:val="20"/>
          <w:szCs w:val="20"/>
        </w:rPr>
        <w:t>gung:</w:t>
      </w:r>
    </w:p>
    <w:p w14:paraId="2B61161E" w14:textId="31024906" w:rsidR="00EC2E0E" w:rsidRDefault="007B4C29" w:rsidP="00632EAE">
      <w:pPr>
        <w:tabs>
          <w:tab w:val="left" w:pos="5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Nicole Rölli</w:t>
      </w:r>
      <w:r w:rsidR="00B42B41">
        <w:rPr>
          <w:rFonts w:ascii="Arial" w:hAnsi="Arial" w:cs="Arial"/>
          <w:sz w:val="20"/>
          <w:szCs w:val="20"/>
        </w:rPr>
        <w:t>, Telefon +41 62 825 25 41, nicole.roelli@strom.ch</w:t>
      </w:r>
    </w:p>
    <w:p w14:paraId="2B61161F" w14:textId="77777777" w:rsidR="00EC2E0E" w:rsidRPr="00EC2E0E" w:rsidRDefault="00EC2E0E" w:rsidP="00EC2E0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</w:rPr>
      </w:pPr>
    </w:p>
    <w:p w14:paraId="2B611620" w14:textId="77777777" w:rsidR="00EC2E0E" w:rsidRPr="00EC2E0E" w:rsidRDefault="00EC2E0E" w:rsidP="00EC2E0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Ort und Datum:</w:t>
      </w:r>
      <w:r w:rsidRPr="00EC2E0E">
        <w:rPr>
          <w:rFonts w:ascii="Arial" w:hAnsi="Arial" w:cs="Arial"/>
          <w:sz w:val="20"/>
          <w:szCs w:val="20"/>
        </w:rPr>
        <w:tab/>
        <w:t>Unterschrift:</w:t>
      </w:r>
    </w:p>
    <w:p w14:paraId="2B611621" w14:textId="77777777" w:rsidR="00EC2E0E" w:rsidRDefault="00EC2E0E" w:rsidP="00EC2E0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</w:rPr>
      </w:pPr>
    </w:p>
    <w:p w14:paraId="2B611622" w14:textId="77777777" w:rsidR="008B2519" w:rsidRPr="00EC2E0E" w:rsidRDefault="008B2519" w:rsidP="00EC2E0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</w:rPr>
      </w:pPr>
    </w:p>
    <w:p w14:paraId="2B611623" w14:textId="77777777" w:rsidR="00EC2E0E" w:rsidRPr="00EC2E0E" w:rsidRDefault="00EC2E0E" w:rsidP="00757DEB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. . . . . . . . . . . . . . . . . . . . . . . .</w:t>
      </w:r>
      <w:r w:rsidRPr="00EC2E0E">
        <w:rPr>
          <w:rFonts w:ascii="Arial" w:hAnsi="Arial" w:cs="Arial"/>
          <w:sz w:val="20"/>
          <w:szCs w:val="20"/>
        </w:rPr>
        <w:tab/>
        <w:t xml:space="preserve">. . . . . . . . . . . . . . . . . . . </w:t>
      </w:r>
      <w:r w:rsidR="0020489B">
        <w:rPr>
          <w:rFonts w:ascii="Arial" w:hAnsi="Arial" w:cs="Arial"/>
          <w:sz w:val="20"/>
          <w:szCs w:val="20"/>
        </w:rPr>
        <w:t>. . . . . . . . . . . . . .</w:t>
      </w:r>
    </w:p>
    <w:sectPr w:rsidR="00EC2E0E" w:rsidRPr="00EC2E0E" w:rsidSect="00757DE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984" w:bottom="1020" w:left="1701" w:header="794" w:footer="454" w:gutter="0"/>
      <w:paperSrc w:first="259" w:other="25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82F1C" w14:textId="77777777" w:rsidR="004E3169" w:rsidRDefault="004E3169">
      <w:r>
        <w:separator/>
      </w:r>
    </w:p>
  </w:endnote>
  <w:endnote w:type="continuationSeparator" w:id="0">
    <w:p w14:paraId="23136DBB" w14:textId="77777777" w:rsidR="004E3169" w:rsidRDefault="004E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162B" w14:textId="77777777" w:rsidR="004F1B3A" w:rsidRPr="00EC2E0E" w:rsidRDefault="004F1B3A" w:rsidP="00EC2E0E">
    <w:pPr>
      <w:pStyle w:val="Fuzeile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60E7D">
      <w:t>2</w:t>
    </w:r>
    <w:r>
      <w:fldChar w:fldCharType="end"/>
    </w:r>
    <w:r>
      <w:t xml:space="preserve"> / </w:t>
    </w:r>
    <w:r w:rsidR="004E3169">
      <w:fldChar w:fldCharType="begin"/>
    </w:r>
    <w:r w:rsidR="004E3169">
      <w:instrText xml:space="preserve"> NUMPAGES  \* Arabic  \* MERGEFORMAT </w:instrText>
    </w:r>
    <w:r w:rsidR="004E3169">
      <w:fldChar w:fldCharType="separate"/>
    </w:r>
    <w:r w:rsidR="00A17220">
      <w:t>1</w:t>
    </w:r>
    <w:r w:rsidR="004E316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162E" w14:textId="2BBAFB8A" w:rsidR="004F1B3A" w:rsidRPr="00EC2E0E" w:rsidRDefault="00B42B41" w:rsidP="00EC2E0E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13</w:t>
    </w:r>
    <w:r w:rsidR="004F1B3A">
      <w:rPr>
        <w:rFonts w:ascii="Arial" w:hAnsi="Arial" w:cs="Arial"/>
        <w:sz w:val="16"/>
      </w:rPr>
      <w:t>.0</w:t>
    </w:r>
    <w:r>
      <w:rPr>
        <w:rFonts w:ascii="Arial" w:hAnsi="Arial" w:cs="Arial"/>
        <w:sz w:val="16"/>
      </w:rPr>
      <w:t>8</w:t>
    </w:r>
    <w:r w:rsidR="004F1B3A">
      <w:rPr>
        <w:rFonts w:ascii="Arial" w:hAnsi="Arial" w:cs="Arial"/>
        <w:sz w:val="16"/>
      </w:rPr>
      <w:t>.201</w:t>
    </w:r>
    <w:r>
      <w:rPr>
        <w:rFonts w:ascii="Arial" w:hAnsi="Arial" w:cs="Arial"/>
        <w:sz w:val="16"/>
      </w:rPr>
      <w:t>4</w:t>
    </w:r>
    <w:r w:rsidR="004F1B3A">
      <w:rPr>
        <w:rFonts w:ascii="Arial" w:hAnsi="Arial" w:cs="Arial"/>
        <w:sz w:val="16"/>
      </w:rPr>
      <w:t xml:space="preserve"> </w:t>
    </w:r>
    <w:r w:rsidR="004F1B3A" w:rsidRPr="00EC2E0E">
      <w:rPr>
        <w:rFonts w:ascii="Arial" w:hAnsi="Arial" w:cs="Arial"/>
        <w:sz w:val="16"/>
      </w:rPr>
      <w:t xml:space="preserve"> / </w:t>
    </w:r>
    <w:r>
      <w:rPr>
        <w:rFonts w:ascii="Arial" w:hAnsi="Arial" w:cs="Arial"/>
        <w:sz w:val="16"/>
      </w:rPr>
      <w:t>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273BA" w14:textId="77777777" w:rsidR="004E3169" w:rsidRDefault="004E3169">
      <w:pPr>
        <w:pStyle w:val="Fuzeile"/>
      </w:pPr>
      <w:r>
        <w:t>____________________</w:t>
      </w:r>
    </w:p>
  </w:footnote>
  <w:footnote w:type="continuationSeparator" w:id="0">
    <w:p w14:paraId="4E199CE0" w14:textId="77777777" w:rsidR="004E3169" w:rsidRDefault="004E3169">
      <w:pPr>
        <w:pStyle w:val="Fuzeile"/>
        <w:pBdr>
          <w:bottom w:val="single" w:sz="2" w:space="0" w:color="auto"/>
        </w:pBdr>
      </w:pPr>
    </w:p>
  </w:footnote>
  <w:footnote w:type="continuationNotice" w:id="1">
    <w:p w14:paraId="7C9FD036" w14:textId="77777777" w:rsidR="004E3169" w:rsidRDefault="004E3169">
      <w:pPr>
        <w:pStyle w:val="Fuzeile"/>
      </w:pPr>
      <w:r>
        <w:t>Fortzsetzung auf nächster Seite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1629" w14:textId="77777777" w:rsidR="004F1B3A" w:rsidRDefault="007A3529">
    <w:pPr>
      <w:pStyle w:val="Kopfzeile"/>
    </w:pPr>
    <w:r>
      <w:drawing>
        <wp:anchor distT="0" distB="0" distL="114300" distR="114300" simplePos="0" relativeHeight="251657216" behindDoc="0" locked="0" layoutInCell="1" allowOverlap="1" wp14:anchorId="2B61162F" wp14:editId="2B611630">
          <wp:simplePos x="0" y="0"/>
          <wp:positionH relativeFrom="column">
            <wp:posOffset>5310505</wp:posOffset>
          </wp:positionH>
          <wp:positionV relativeFrom="page">
            <wp:posOffset>8003540</wp:posOffset>
          </wp:positionV>
          <wp:extent cx="194310" cy="313055"/>
          <wp:effectExtent l="0" t="0" r="0" b="0"/>
          <wp:wrapNone/>
          <wp:docPr id="362" name="Bild 362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2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067" b="-4872"/>
                  <a:stretch>
                    <a:fillRect/>
                  </a:stretch>
                </pic:blipFill>
                <pic:spPr bwMode="auto">
                  <a:xfrm>
                    <a:off x="0" y="0"/>
                    <a:ext cx="19431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6192" behindDoc="0" locked="0" layoutInCell="1" allowOverlap="1" wp14:anchorId="2B611631" wp14:editId="2B611632">
          <wp:simplePos x="0" y="0"/>
          <wp:positionH relativeFrom="column">
            <wp:posOffset>5310505</wp:posOffset>
          </wp:positionH>
          <wp:positionV relativeFrom="paragraph">
            <wp:posOffset>0</wp:posOffset>
          </wp:positionV>
          <wp:extent cx="716280" cy="682625"/>
          <wp:effectExtent l="0" t="0" r="7620" b="3175"/>
          <wp:wrapNone/>
          <wp:docPr id="361" name="Bild 361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1" descr="IDFIX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37" b="-2138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1162A" w14:textId="77777777" w:rsidR="004F1B3A" w:rsidRPr="00EC2E0E" w:rsidRDefault="004F1B3A" w:rsidP="00EC2E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162C" w14:textId="77777777" w:rsidR="004F1B3A" w:rsidRDefault="007A3529">
    <w:pPr>
      <w:pStyle w:val="Kopfzeile"/>
    </w:pPr>
    <w:r>
      <w:drawing>
        <wp:anchor distT="0" distB="0" distL="114300" distR="114300" simplePos="0" relativeHeight="251658240" behindDoc="0" locked="0" layoutInCell="1" allowOverlap="1" wp14:anchorId="2B611633" wp14:editId="2B611634">
          <wp:simplePos x="0" y="0"/>
          <wp:positionH relativeFrom="column">
            <wp:posOffset>5310505</wp:posOffset>
          </wp:positionH>
          <wp:positionV relativeFrom="paragraph">
            <wp:posOffset>0</wp:posOffset>
          </wp:positionV>
          <wp:extent cx="716280" cy="682625"/>
          <wp:effectExtent l="0" t="0" r="7620" b="3175"/>
          <wp:wrapNone/>
          <wp:docPr id="363" name="Bild 363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3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37" b="-2138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0" locked="0" layoutInCell="1" allowOverlap="1" wp14:anchorId="2B611635" wp14:editId="2B61163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08175" cy="327660"/>
          <wp:effectExtent l="0" t="0" r="0" b="0"/>
          <wp:wrapNone/>
          <wp:docPr id="365" name="Bild 365" descr="VSE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5" descr="VSE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57" b="-4578"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1162D" w14:textId="77777777" w:rsidR="004F1B3A" w:rsidRPr="00EC2E0E" w:rsidRDefault="004F1B3A" w:rsidP="00EC2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9A0"/>
    <w:multiLevelType w:val="multilevel"/>
    <w:tmpl w:val="040ECD78"/>
    <w:name w:val="IDfix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erschrift4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berschrift5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berschrift7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AB0119"/>
    <w:multiLevelType w:val="multilevel"/>
    <w:tmpl w:val="B8B4654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FE00C6"/>
    <w:multiLevelType w:val="multilevel"/>
    <w:tmpl w:val="DAB4D3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4250CB"/>
    <w:multiLevelType w:val="multilevel"/>
    <w:tmpl w:val="8DCC54E8"/>
    <w:name w:val="Figur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B9236AA"/>
    <w:multiLevelType w:val="multilevel"/>
    <w:tmpl w:val="2B0A7DFE"/>
    <w:name w:val="IDfix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567" w:hanging="56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5" w15:restartNumberingAfterBreak="0">
    <w:nsid w:val="5E955696"/>
    <w:multiLevelType w:val="multilevel"/>
    <w:tmpl w:val="A26226F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627453D"/>
    <w:multiLevelType w:val="multilevel"/>
    <w:tmpl w:val="9894F42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560"/>
  <w:drawingGridHorizontalSpacing w:val="142"/>
  <w:drawingGridVerticalSpacing w:val="142"/>
  <w:noPunctuationKerning/>
  <w:characterSpacingControl w:val="doNotCompress"/>
  <w:hdrShapeDefaults>
    <o:shapedefaults v:ext="edit" spidmax="2049"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00-2050ACT" w:val="Y"/>
    <w:docVar w:name="10-2055STR" w:val="JAD / Ml"/>
    <w:docVar w:name="10-3100XXX" w:val="VSE"/>
    <w:docVar w:name="10-3101ACT" w:val="Y"/>
    <w:docVar w:name="10-3101XXX" w:val="Verband Schweizerischer Elektrizitätsunternehmen"/>
    <w:docVar w:name="10-3102ACT" w:val="Y"/>
    <w:docVar w:name="10-3102XXX" w:val="Aarau"/>
    <w:docVar w:name="10-3103ACT" w:val="N"/>
    <w:docVar w:name="10-3103XXX" w:val="     "/>
    <w:docVar w:name="10-3104ACT" w:val="N"/>
    <w:docVar w:name="10-3104XXX" w:val="     "/>
    <w:docVar w:name="10-3105ACT" w:val="N"/>
    <w:docVar w:name="10-3105XXX" w:val="     "/>
    <w:docVar w:name="10-3106ACT" w:val="N"/>
    <w:docVar w:name="10-3106XXX" w:val="     "/>
    <w:docVar w:name="10-3199VAL" w:val="1"/>
    <w:docVar w:name="10-3203XXX" w:val="Hintere Bahnhofstrasse 10"/>
    <w:docVar w:name="10-3204XXX" w:val="Postfach"/>
    <w:docVar w:name="10-3206STR" w:val="5001"/>
    <w:docVar w:name="10-3207XXX" w:val="Aarau"/>
    <w:docVar w:name="10-3208STR" w:val="     "/>
    <w:docVar w:name="10-3209STR" w:val="     "/>
    <w:docVar w:name="10-3210XXX" w:val="Schweiz"/>
    <w:docVar w:name="10-3299STR" w:val="     "/>
    <w:docVar w:name="10-3501STR" w:val="062 825 25 25"/>
    <w:docVar w:name="10-3502STR" w:val="062 825 25 26"/>
    <w:docVar w:name="10-3510STR" w:val="www.strom.ch"/>
    <w:docVar w:name="10-3511STR" w:val="info@strom.ch"/>
    <w:docVar w:name="10-3801ACT" w:val="N"/>
    <w:docVar w:name="10-3801XXX" w:val="     "/>
    <w:docVar w:name="10-3802ACT" w:val="N"/>
    <w:docVar w:name="10-3802XXX" w:val="     "/>
    <w:docVar w:name="10-3803ACT" w:val="N"/>
    <w:docVar w:name="10-3803XXX" w:val="     "/>
    <w:docVar w:name="10-3804ACT" w:val="N"/>
    <w:docVar w:name="10-3804XXX" w:val="     "/>
    <w:docVar w:name="10-3805ACT" w:val="N"/>
    <w:docVar w:name="10-3805XXX" w:val="     "/>
    <w:docVar w:name="10-3806ACT" w:val="N"/>
    <w:docVar w:name="10-3806XXX" w:val="     "/>
    <w:docVar w:name="10-3807ACT" w:val="N"/>
    <w:docVar w:name="10-3807XXX" w:val="     "/>
    <w:docVar w:name="10-3808ACT" w:val="N"/>
    <w:docVar w:name="10-3808XXX" w:val="     "/>
    <w:docVar w:name="10-3809ACT" w:val="N"/>
    <w:docVar w:name="10-3809XXX" w:val="     "/>
    <w:docVar w:name="10-3810ACT" w:val="N"/>
    <w:docVar w:name="10-3810XXX" w:val="     "/>
    <w:docVar w:name="10-4400ACT" w:val="Y"/>
    <w:docVar w:name="10-4400XXX" w:val="Laura Mele"/>
    <w:docVar w:name="10-4402STR" w:val="Ml"/>
    <w:docVar w:name="10-4403VAL" w:val="0"/>
    <w:docVar w:name="10-4411ACT" w:val="Y"/>
    <w:docVar w:name="10-4411XXX" w:val="     "/>
    <w:docVar w:name="10-4412ACT" w:val="Y"/>
    <w:docVar w:name="10-4412XXX" w:val="Verbandssekretariat"/>
    <w:docVar w:name="10-4501ACT" w:val="Y"/>
    <w:docVar w:name="10-4501STR" w:val="062 825 25 41"/>
    <w:docVar w:name="10-4502ACT" w:val="Y"/>
    <w:docVar w:name="10-4502STR" w:val="062 825 25 92"/>
    <w:docVar w:name="10-4503ACT" w:val="Y"/>
    <w:docVar w:name="10-4503STR" w:val="     "/>
    <w:docVar w:name="10-4511ACT" w:val="Y"/>
    <w:docVar w:name="10-4511STR" w:val="laura.mele@strom.ch"/>
    <w:docVar w:name="10-4801ACT" w:val="N"/>
    <w:docVar w:name="10-4801XXX" w:val="     "/>
    <w:docVar w:name="10-4802ACT" w:val="N"/>
    <w:docVar w:name="10-4802XXX" w:val="     "/>
    <w:docVar w:name="10-4803ACT" w:val="N"/>
    <w:docVar w:name="10-4803XXX" w:val="     "/>
    <w:docVar w:name="10-4804ACT" w:val="N"/>
    <w:docVar w:name="10-4804XXX" w:val="     "/>
    <w:docVar w:name="10-4805ACT" w:val="N"/>
    <w:docVar w:name="10-4805XXX" w:val="     "/>
    <w:docVar w:name="10-4806ACT" w:val="N"/>
    <w:docVar w:name="10-4806XXX" w:val="     "/>
    <w:docVar w:name="10-4807ACT" w:val="N"/>
    <w:docVar w:name="10-4807XXX" w:val="     "/>
    <w:docVar w:name="10-4808ACT" w:val="N"/>
    <w:docVar w:name="10-4808XXX" w:val="     "/>
    <w:docVar w:name="10-4809ACT" w:val="N"/>
    <w:docVar w:name="10-4809XXX" w:val="     "/>
    <w:docVar w:name="10-4810ACT" w:val="N"/>
    <w:docVar w:name="10-4810XXX" w:val="     "/>
    <w:docVar w:name="10-5400ACT" w:val="Y"/>
    <w:docVar w:name="10-5400XXX" w:val="Josef Dürr"/>
    <w:docVar w:name="10-5402STR" w:val="JAD"/>
    <w:docVar w:name="10-5403VAL" w:val="0"/>
    <w:docVar w:name="10-5411ACT" w:val="Y"/>
    <w:docVar w:name="10-5411XXX" w:val="Direktor"/>
    <w:docVar w:name="10-5412ACT" w:val="Y"/>
    <w:docVar w:name="10-5412XXX" w:val="Direktor"/>
    <w:docVar w:name="10-5501ACT" w:val="Y"/>
    <w:docVar w:name="10-5501STR" w:val="062 825 25 33"/>
    <w:docVar w:name="10-5502ACT" w:val="Y"/>
    <w:docVar w:name="10-5502STR" w:val="062 825 25 92"/>
    <w:docVar w:name="10-5503ACT" w:val="Y"/>
    <w:docVar w:name="10-5503STR" w:val="079 400 21 10"/>
    <w:docVar w:name="10-5511ACT" w:val="Y"/>
    <w:docVar w:name="10-5511STR" w:val="josef.duerr@strom.ch"/>
    <w:docVar w:name="10-6400ACT" w:val="Y"/>
    <w:docVar w:name="10-6400XXX" w:val="Anton Bucher"/>
    <w:docVar w:name="10-6402STR" w:val="Bu"/>
    <w:docVar w:name="10-6403VAL" w:val="0"/>
    <w:docVar w:name="10-6411ACT" w:val="N"/>
    <w:docVar w:name="10-6411XXX" w:val="     "/>
    <w:docVar w:name="10-6412ACT" w:val="N"/>
    <w:docVar w:name="10-6412XXX" w:val="     "/>
    <w:docVar w:name="10-6501ACT" w:val="N"/>
    <w:docVar w:name="10-6501STR" w:val="     "/>
    <w:docVar w:name="10-6502ACT" w:val="N"/>
    <w:docVar w:name="10-6502STR" w:val="     "/>
    <w:docVar w:name="10-6503ACT" w:val="N"/>
    <w:docVar w:name="10-6503STR" w:val="     "/>
    <w:docVar w:name="10-6511ACT" w:val="N"/>
    <w:docVar w:name="10-6511STR" w:val="     "/>
    <w:docVar w:name="10-7400ACT" w:val="Y"/>
    <w:docVar w:name="10-7400XXX" w:val="Laura Mele"/>
    <w:docVar w:name="10-7401ACT" w:val="Y"/>
    <w:docVar w:name="10-7401STR" w:val="     "/>
    <w:docVar w:name="10-7402ACT" w:val="Y"/>
    <w:docVar w:name="10-7402STR" w:val="Ml"/>
    <w:docVar w:name="10-7403ACT" w:val="Y"/>
    <w:docVar w:name="10-7403STR" w:val="     "/>
    <w:docVar w:name="10-7411ACT" w:val="Y"/>
    <w:docVar w:name="10-7411XXX" w:val="     "/>
    <w:docVar w:name="10-7412ACT" w:val="Y"/>
    <w:docVar w:name="10-7412XXX" w:val="Verbandssekretariat"/>
    <w:docVar w:name="10-7501ACT" w:val="Y"/>
    <w:docVar w:name="10-7501STR" w:val="062 825 25 41"/>
    <w:docVar w:name="10-7502ACT" w:val="Y"/>
    <w:docVar w:name="10-7502STR" w:val="062 825 25 92"/>
    <w:docVar w:name="10-7503ACT" w:val="Y"/>
    <w:docVar w:name="10-7503STR" w:val="     "/>
    <w:docVar w:name="10-7511ACT" w:val="Y"/>
    <w:docVar w:name="10-7511STR" w:val="laura.mele@strom.ch"/>
    <w:docVar w:name="11-1041" w:val="Direktwahl"/>
    <w:docVar w:name="11-1042" w:val="Telefon"/>
    <w:docVar w:name="11-1043" w:val="Fax"/>
    <w:docVar w:name="11-1044" w:val="Traktanden"/>
    <w:docVar w:name="11-1045" w:val="Sitzung"/>
    <w:docVar w:name="12-70960" w:val="Beilagen"/>
    <w:docVar w:name="12-70961" w:val="Kopie an"/>
    <w:docVar w:name="12-70962" w:val="Gleicher Brief geht an"/>
    <w:docVar w:name="12-70964" w:val="Autor"/>
    <w:docVar w:name="12-70965" w:val="Gespeichert"/>
    <w:docVar w:name="12-70966" w:val="Entwurf"/>
    <w:docVar w:name="12-70967" w:val="Gedruckt"/>
    <w:docVar w:name="12-70968" w:val="Telefax an:"/>
    <w:docVar w:name="12-70969" w:val="Seiten total:"/>
    <w:docVar w:name="12-70970" w:val="Für den Bericht"/>
    <w:docVar w:name="12-70971" w:val="Für das Protokoll"/>
    <w:docVar w:name="12-70972" w:val="Für die Aktennotiz"/>
    <w:docVar w:name="12-70973" w:val="Für die Weisung"/>
    <w:docVar w:name="12-70974" w:val="Direktwahl"/>
    <w:docVar w:name="12-70975" w:val="Telefon"/>
    <w:docVar w:name="12-70976" w:val="Fax"/>
    <w:docVar w:name="12-70977" w:val="Kurzmitteilung"/>
    <w:docVar w:name="12-70978" w:val="Zuständig/Termin"/>
    <w:docVar w:name="12-70979" w:val="Sitzung"/>
    <w:docVar w:name="12-70980" w:val="Auskünfte"/>
    <w:docVar w:name="12-70981" w:val="Traktanden"/>
    <w:docVar w:name="12-70982" w:val="Thema"/>
    <w:docVar w:name="12-70983" w:val="Datum/Zeit"/>
    <w:docVar w:name="12-70984" w:val="Ort"/>
    <w:docVar w:name="12-70985" w:val="Teilnehmende"/>
    <w:docVar w:name="12-70986" w:val="Entschuldigt"/>
    <w:docVar w:name="12-70987" w:val="Verteiler"/>
    <w:docVar w:name="12-70988" w:val="Verfasser"/>
    <w:docVar w:name="12-70989" w:val="Datum"/>
    <w:docVar w:name="12-70990" w:val="Geht an"/>
    <w:docVar w:name="12-70991" w:val="Zur Kenntnis an"/>
    <w:docVar w:name="12-70992" w:val="Fax-Nummer"/>
    <w:docVar w:name="12-70993" w:val="Absender-Fax"/>
    <w:docVar w:name="12-70994" w:val="Total Seiten"/>
    <w:docVar w:name="12-70995" w:val="Empfänger"/>
    <w:docVar w:name="12-70996" w:val="Seite(n)"/>
    <w:docVar w:name="12-70997" w:val="Direktwahl"/>
    <w:docVar w:name="12-70998" w:val="Erschienen am"/>
    <w:docVar w:name="12-70999" w:val="Antrag"/>
    <w:docVar w:name="20-1000STR" w:val="0501"/>
    <w:docVar w:name="20-1001STR" w:val="0500"/>
    <w:docVar w:name="20-1002STR" w:val="Neutrales Blatt A4 Hoch"/>
    <w:docVar w:name="20-1003STR" w:val="NH"/>
    <w:docVar w:name="20-1100STR" w:val="D01"/>
    <w:docVar w:name="20-1101STR" w:val="D01"/>
    <w:docVar w:name="20-1102STR" w:val="2055"/>
    <w:docVar w:name="20-1103STR" w:val="2055"/>
    <w:docVar w:name="20-1104STR" w:val="11"/>
    <w:docVar w:name="20-1110STR" w:val="40"/>
    <w:docVar w:name="20-1111STR" w:val="1"/>
    <w:docVar w:name="21-5302STR" w:val="Sehr geehrte Damen und Herren"/>
    <w:docVar w:name="21-5303STR" w:val="Freundliche Grüsse"/>
    <w:docVar w:name="30-9300STR" w:val="21. Oktober 2008"/>
    <w:docVar w:name="30-9301STR" w:val="081021"/>
    <w:docVar w:name="31-0000STR" w:val="?"/>
    <w:docVar w:name="31-0001STR" w:val="?"/>
    <w:docVar w:name="31-0002STR" w:val="?"/>
    <w:docVar w:name="31-0010STR" w:val="?"/>
    <w:docVar w:name="31-0011STR" w:val="?"/>
    <w:docVar w:name="31-0012STR" w:val="?"/>
    <w:docVar w:name="31-0015STR" w:val="?"/>
    <w:docVar w:name="31-0016STR" w:val="?"/>
    <w:docVar w:name="31-0017STR" w:val="?"/>
    <w:docVar w:name="31-0020STR" w:val="?"/>
  </w:docVars>
  <w:rsids>
    <w:rsidRoot w:val="00EC2E0E"/>
    <w:rsid w:val="00012BC1"/>
    <w:rsid w:val="00013516"/>
    <w:rsid w:val="00022C24"/>
    <w:rsid w:val="00024D58"/>
    <w:rsid w:val="00026D52"/>
    <w:rsid w:val="00037730"/>
    <w:rsid w:val="00050B17"/>
    <w:rsid w:val="00050C1F"/>
    <w:rsid w:val="000514C5"/>
    <w:rsid w:val="00052228"/>
    <w:rsid w:val="000531AD"/>
    <w:rsid w:val="000602AF"/>
    <w:rsid w:val="00062D4A"/>
    <w:rsid w:val="0006516C"/>
    <w:rsid w:val="00072956"/>
    <w:rsid w:val="00080373"/>
    <w:rsid w:val="00083CE5"/>
    <w:rsid w:val="0009192B"/>
    <w:rsid w:val="000923C2"/>
    <w:rsid w:val="000939C7"/>
    <w:rsid w:val="000A45B4"/>
    <w:rsid w:val="000B1FC1"/>
    <w:rsid w:val="000B594C"/>
    <w:rsid w:val="000C7947"/>
    <w:rsid w:val="000C7A58"/>
    <w:rsid w:val="000C7B6A"/>
    <w:rsid w:val="000D0592"/>
    <w:rsid w:val="000E596C"/>
    <w:rsid w:val="000F0149"/>
    <w:rsid w:val="000F4CF9"/>
    <w:rsid w:val="000F6708"/>
    <w:rsid w:val="00105EC0"/>
    <w:rsid w:val="00123EF9"/>
    <w:rsid w:val="00132679"/>
    <w:rsid w:val="00141B33"/>
    <w:rsid w:val="0014205A"/>
    <w:rsid w:val="00143D40"/>
    <w:rsid w:val="00152C2E"/>
    <w:rsid w:val="00153095"/>
    <w:rsid w:val="00175A99"/>
    <w:rsid w:val="00175FA7"/>
    <w:rsid w:val="0018252F"/>
    <w:rsid w:val="00182677"/>
    <w:rsid w:val="00184A93"/>
    <w:rsid w:val="00187B86"/>
    <w:rsid w:val="00187BD8"/>
    <w:rsid w:val="001912C8"/>
    <w:rsid w:val="001A4047"/>
    <w:rsid w:val="001A5191"/>
    <w:rsid w:val="001B78AB"/>
    <w:rsid w:val="001C1C60"/>
    <w:rsid w:val="001C61CF"/>
    <w:rsid w:val="001D4E02"/>
    <w:rsid w:val="001D52A1"/>
    <w:rsid w:val="001E02B1"/>
    <w:rsid w:val="001E3877"/>
    <w:rsid w:val="001E3D2D"/>
    <w:rsid w:val="001E6070"/>
    <w:rsid w:val="001E7A56"/>
    <w:rsid w:val="00200B80"/>
    <w:rsid w:val="002016EB"/>
    <w:rsid w:val="00201E2B"/>
    <w:rsid w:val="00202953"/>
    <w:rsid w:val="0020489B"/>
    <w:rsid w:val="00204C93"/>
    <w:rsid w:val="00205C9B"/>
    <w:rsid w:val="002117C3"/>
    <w:rsid w:val="002252E0"/>
    <w:rsid w:val="00225417"/>
    <w:rsid w:val="00231C2D"/>
    <w:rsid w:val="00232D11"/>
    <w:rsid w:val="0023513E"/>
    <w:rsid w:val="002446CE"/>
    <w:rsid w:val="00246B67"/>
    <w:rsid w:val="002474B8"/>
    <w:rsid w:val="0025239C"/>
    <w:rsid w:val="00255E61"/>
    <w:rsid w:val="00256476"/>
    <w:rsid w:val="00280A6D"/>
    <w:rsid w:val="00281241"/>
    <w:rsid w:val="00286166"/>
    <w:rsid w:val="00295E7E"/>
    <w:rsid w:val="002B00B7"/>
    <w:rsid w:val="002C01F7"/>
    <w:rsid w:val="002D5211"/>
    <w:rsid w:val="002E3DAC"/>
    <w:rsid w:val="002F0551"/>
    <w:rsid w:val="002F076E"/>
    <w:rsid w:val="002F2256"/>
    <w:rsid w:val="002F74E9"/>
    <w:rsid w:val="00320F2B"/>
    <w:rsid w:val="00327EB4"/>
    <w:rsid w:val="00336D68"/>
    <w:rsid w:val="00343DC5"/>
    <w:rsid w:val="003625E8"/>
    <w:rsid w:val="00362AD4"/>
    <w:rsid w:val="00366E10"/>
    <w:rsid w:val="00372537"/>
    <w:rsid w:val="00372EF5"/>
    <w:rsid w:val="003801C4"/>
    <w:rsid w:val="00381847"/>
    <w:rsid w:val="00386A76"/>
    <w:rsid w:val="00391F92"/>
    <w:rsid w:val="003920A7"/>
    <w:rsid w:val="00394A49"/>
    <w:rsid w:val="0039637B"/>
    <w:rsid w:val="003963CF"/>
    <w:rsid w:val="0039785F"/>
    <w:rsid w:val="003A3FA7"/>
    <w:rsid w:val="003A62AF"/>
    <w:rsid w:val="003A6C31"/>
    <w:rsid w:val="003B0D66"/>
    <w:rsid w:val="003B5D35"/>
    <w:rsid w:val="003C080D"/>
    <w:rsid w:val="003C17F0"/>
    <w:rsid w:val="003C7141"/>
    <w:rsid w:val="003D14FB"/>
    <w:rsid w:val="003E52D8"/>
    <w:rsid w:val="003E5F00"/>
    <w:rsid w:val="003E62A8"/>
    <w:rsid w:val="003F129D"/>
    <w:rsid w:val="003F77F9"/>
    <w:rsid w:val="00400858"/>
    <w:rsid w:val="00407C10"/>
    <w:rsid w:val="00410D33"/>
    <w:rsid w:val="00412943"/>
    <w:rsid w:val="004129CF"/>
    <w:rsid w:val="00414C1F"/>
    <w:rsid w:val="00417336"/>
    <w:rsid w:val="004350FB"/>
    <w:rsid w:val="00453B3A"/>
    <w:rsid w:val="00453FD8"/>
    <w:rsid w:val="0045573D"/>
    <w:rsid w:val="00455990"/>
    <w:rsid w:val="004605BD"/>
    <w:rsid w:val="00460849"/>
    <w:rsid w:val="004656A9"/>
    <w:rsid w:val="00465FC3"/>
    <w:rsid w:val="004A2AA8"/>
    <w:rsid w:val="004A2D4B"/>
    <w:rsid w:val="004A3AEC"/>
    <w:rsid w:val="004A6C1E"/>
    <w:rsid w:val="004B121D"/>
    <w:rsid w:val="004D052D"/>
    <w:rsid w:val="004D3BE4"/>
    <w:rsid w:val="004E1BA8"/>
    <w:rsid w:val="004E3169"/>
    <w:rsid w:val="004E60D1"/>
    <w:rsid w:val="004F1B3A"/>
    <w:rsid w:val="004F4F15"/>
    <w:rsid w:val="00500997"/>
    <w:rsid w:val="0050291E"/>
    <w:rsid w:val="005047F5"/>
    <w:rsid w:val="0050589E"/>
    <w:rsid w:val="00512900"/>
    <w:rsid w:val="005137C8"/>
    <w:rsid w:val="00515CA9"/>
    <w:rsid w:val="00520025"/>
    <w:rsid w:val="00520F0C"/>
    <w:rsid w:val="00524AA0"/>
    <w:rsid w:val="005330E6"/>
    <w:rsid w:val="005365FA"/>
    <w:rsid w:val="0054004A"/>
    <w:rsid w:val="005527B8"/>
    <w:rsid w:val="00557729"/>
    <w:rsid w:val="00557B66"/>
    <w:rsid w:val="00562FA0"/>
    <w:rsid w:val="0057142A"/>
    <w:rsid w:val="005743C4"/>
    <w:rsid w:val="00583C46"/>
    <w:rsid w:val="0058440A"/>
    <w:rsid w:val="00587611"/>
    <w:rsid w:val="00587A64"/>
    <w:rsid w:val="005B352D"/>
    <w:rsid w:val="005B4A2F"/>
    <w:rsid w:val="005B60C6"/>
    <w:rsid w:val="005B74D9"/>
    <w:rsid w:val="005C7433"/>
    <w:rsid w:val="005D027D"/>
    <w:rsid w:val="005D1B73"/>
    <w:rsid w:val="005E1CB7"/>
    <w:rsid w:val="005F6BB5"/>
    <w:rsid w:val="006064E6"/>
    <w:rsid w:val="0061145B"/>
    <w:rsid w:val="00612568"/>
    <w:rsid w:val="00612BE8"/>
    <w:rsid w:val="0062075B"/>
    <w:rsid w:val="00625108"/>
    <w:rsid w:val="006264E6"/>
    <w:rsid w:val="00632EAE"/>
    <w:rsid w:val="00647415"/>
    <w:rsid w:val="00656D63"/>
    <w:rsid w:val="00662FB5"/>
    <w:rsid w:val="00673AB5"/>
    <w:rsid w:val="006740AD"/>
    <w:rsid w:val="0067739D"/>
    <w:rsid w:val="00684F34"/>
    <w:rsid w:val="006A481E"/>
    <w:rsid w:val="006A5B03"/>
    <w:rsid w:val="006B3219"/>
    <w:rsid w:val="006B5B8B"/>
    <w:rsid w:val="006D02CB"/>
    <w:rsid w:val="006D7FCC"/>
    <w:rsid w:val="006E79E5"/>
    <w:rsid w:val="006F2564"/>
    <w:rsid w:val="006F4962"/>
    <w:rsid w:val="006F5075"/>
    <w:rsid w:val="00700A20"/>
    <w:rsid w:val="0070433C"/>
    <w:rsid w:val="007113AF"/>
    <w:rsid w:val="007230F7"/>
    <w:rsid w:val="007256FC"/>
    <w:rsid w:val="007344D6"/>
    <w:rsid w:val="00735095"/>
    <w:rsid w:val="007371E9"/>
    <w:rsid w:val="00741ECD"/>
    <w:rsid w:val="00742FF5"/>
    <w:rsid w:val="00745473"/>
    <w:rsid w:val="007508F7"/>
    <w:rsid w:val="00751BBC"/>
    <w:rsid w:val="00754123"/>
    <w:rsid w:val="0075450E"/>
    <w:rsid w:val="00755851"/>
    <w:rsid w:val="0075643E"/>
    <w:rsid w:val="00757DEB"/>
    <w:rsid w:val="00766767"/>
    <w:rsid w:val="007675BD"/>
    <w:rsid w:val="00787B72"/>
    <w:rsid w:val="007A2F82"/>
    <w:rsid w:val="007A3529"/>
    <w:rsid w:val="007A4C8F"/>
    <w:rsid w:val="007A529C"/>
    <w:rsid w:val="007B4C29"/>
    <w:rsid w:val="007B7E3C"/>
    <w:rsid w:val="007C1403"/>
    <w:rsid w:val="007C59F2"/>
    <w:rsid w:val="007C67F3"/>
    <w:rsid w:val="007C7AD3"/>
    <w:rsid w:val="007D1148"/>
    <w:rsid w:val="007D3B97"/>
    <w:rsid w:val="007D4646"/>
    <w:rsid w:val="007D6FA5"/>
    <w:rsid w:val="007E7854"/>
    <w:rsid w:val="007F13D3"/>
    <w:rsid w:val="007F13DA"/>
    <w:rsid w:val="007F2B7D"/>
    <w:rsid w:val="008027CB"/>
    <w:rsid w:val="00804FAD"/>
    <w:rsid w:val="008071A0"/>
    <w:rsid w:val="008220E0"/>
    <w:rsid w:val="008263B7"/>
    <w:rsid w:val="00827641"/>
    <w:rsid w:val="00834211"/>
    <w:rsid w:val="0083509A"/>
    <w:rsid w:val="00835FAC"/>
    <w:rsid w:val="0083731F"/>
    <w:rsid w:val="00847070"/>
    <w:rsid w:val="008550E3"/>
    <w:rsid w:val="00855DA6"/>
    <w:rsid w:val="00857311"/>
    <w:rsid w:val="00860E7D"/>
    <w:rsid w:val="00866965"/>
    <w:rsid w:val="008700C2"/>
    <w:rsid w:val="00874194"/>
    <w:rsid w:val="008836C4"/>
    <w:rsid w:val="00891674"/>
    <w:rsid w:val="008969BB"/>
    <w:rsid w:val="008A43A5"/>
    <w:rsid w:val="008B09E9"/>
    <w:rsid w:val="008B2519"/>
    <w:rsid w:val="008B604A"/>
    <w:rsid w:val="008C38E6"/>
    <w:rsid w:val="008D045C"/>
    <w:rsid w:val="008D4F9B"/>
    <w:rsid w:val="008D7BAF"/>
    <w:rsid w:val="008E1768"/>
    <w:rsid w:val="008F00E5"/>
    <w:rsid w:val="008F4292"/>
    <w:rsid w:val="008F783F"/>
    <w:rsid w:val="009012A6"/>
    <w:rsid w:val="00905C09"/>
    <w:rsid w:val="009112FC"/>
    <w:rsid w:val="009113E7"/>
    <w:rsid w:val="00916BDF"/>
    <w:rsid w:val="00924C83"/>
    <w:rsid w:val="00924DB5"/>
    <w:rsid w:val="00926F4E"/>
    <w:rsid w:val="00931442"/>
    <w:rsid w:val="00943DE1"/>
    <w:rsid w:val="00945B29"/>
    <w:rsid w:val="00951648"/>
    <w:rsid w:val="009533D2"/>
    <w:rsid w:val="009533E7"/>
    <w:rsid w:val="00953985"/>
    <w:rsid w:val="009569CA"/>
    <w:rsid w:val="00961B99"/>
    <w:rsid w:val="00961C3C"/>
    <w:rsid w:val="009649D8"/>
    <w:rsid w:val="00966F89"/>
    <w:rsid w:val="009671DA"/>
    <w:rsid w:val="00977F27"/>
    <w:rsid w:val="0098129E"/>
    <w:rsid w:val="00981C17"/>
    <w:rsid w:val="00993EE5"/>
    <w:rsid w:val="009B2949"/>
    <w:rsid w:val="009B43F5"/>
    <w:rsid w:val="009B4D8D"/>
    <w:rsid w:val="009B5074"/>
    <w:rsid w:val="009B712F"/>
    <w:rsid w:val="009C443E"/>
    <w:rsid w:val="009E333C"/>
    <w:rsid w:val="00A0604E"/>
    <w:rsid w:val="00A1057F"/>
    <w:rsid w:val="00A16537"/>
    <w:rsid w:val="00A17220"/>
    <w:rsid w:val="00A26BA6"/>
    <w:rsid w:val="00A3340D"/>
    <w:rsid w:val="00A34C59"/>
    <w:rsid w:val="00A3716E"/>
    <w:rsid w:val="00A431A5"/>
    <w:rsid w:val="00A43740"/>
    <w:rsid w:val="00A44458"/>
    <w:rsid w:val="00A46563"/>
    <w:rsid w:val="00A5415F"/>
    <w:rsid w:val="00A62D6A"/>
    <w:rsid w:val="00A63661"/>
    <w:rsid w:val="00A648B9"/>
    <w:rsid w:val="00A65C9B"/>
    <w:rsid w:val="00A67291"/>
    <w:rsid w:val="00A70AA1"/>
    <w:rsid w:val="00A72D65"/>
    <w:rsid w:val="00A745D5"/>
    <w:rsid w:val="00A757FA"/>
    <w:rsid w:val="00A765FC"/>
    <w:rsid w:val="00A82C40"/>
    <w:rsid w:val="00A93428"/>
    <w:rsid w:val="00AB1580"/>
    <w:rsid w:val="00AB75FD"/>
    <w:rsid w:val="00AC5076"/>
    <w:rsid w:val="00AC6B1C"/>
    <w:rsid w:val="00AD73DD"/>
    <w:rsid w:val="00AE066C"/>
    <w:rsid w:val="00AF0315"/>
    <w:rsid w:val="00AF3A53"/>
    <w:rsid w:val="00AF61BC"/>
    <w:rsid w:val="00AF65E3"/>
    <w:rsid w:val="00AF76E6"/>
    <w:rsid w:val="00B03DB0"/>
    <w:rsid w:val="00B04D5A"/>
    <w:rsid w:val="00B12747"/>
    <w:rsid w:val="00B172A4"/>
    <w:rsid w:val="00B216E9"/>
    <w:rsid w:val="00B31F7C"/>
    <w:rsid w:val="00B32EEA"/>
    <w:rsid w:val="00B34B30"/>
    <w:rsid w:val="00B366D5"/>
    <w:rsid w:val="00B42B41"/>
    <w:rsid w:val="00B46D96"/>
    <w:rsid w:val="00B50B5B"/>
    <w:rsid w:val="00B53E24"/>
    <w:rsid w:val="00B55F60"/>
    <w:rsid w:val="00B62FFC"/>
    <w:rsid w:val="00B6649F"/>
    <w:rsid w:val="00B71A05"/>
    <w:rsid w:val="00B71B9B"/>
    <w:rsid w:val="00B72DD8"/>
    <w:rsid w:val="00B74F68"/>
    <w:rsid w:val="00B751D6"/>
    <w:rsid w:val="00B77112"/>
    <w:rsid w:val="00B80008"/>
    <w:rsid w:val="00B82009"/>
    <w:rsid w:val="00B857C9"/>
    <w:rsid w:val="00B90519"/>
    <w:rsid w:val="00BA5767"/>
    <w:rsid w:val="00BB16F5"/>
    <w:rsid w:val="00BB2007"/>
    <w:rsid w:val="00BB4A4D"/>
    <w:rsid w:val="00BB78B9"/>
    <w:rsid w:val="00BC019D"/>
    <w:rsid w:val="00BC32BB"/>
    <w:rsid w:val="00BE3117"/>
    <w:rsid w:val="00BF021F"/>
    <w:rsid w:val="00BF1203"/>
    <w:rsid w:val="00BF2BE0"/>
    <w:rsid w:val="00C04FA9"/>
    <w:rsid w:val="00C060E2"/>
    <w:rsid w:val="00C10B83"/>
    <w:rsid w:val="00C122D6"/>
    <w:rsid w:val="00C14577"/>
    <w:rsid w:val="00C2112D"/>
    <w:rsid w:val="00C2731E"/>
    <w:rsid w:val="00C30C3C"/>
    <w:rsid w:val="00C3727D"/>
    <w:rsid w:val="00C4475B"/>
    <w:rsid w:val="00C45C00"/>
    <w:rsid w:val="00C4661D"/>
    <w:rsid w:val="00C4781A"/>
    <w:rsid w:val="00C50419"/>
    <w:rsid w:val="00C50E1F"/>
    <w:rsid w:val="00C515F0"/>
    <w:rsid w:val="00C54473"/>
    <w:rsid w:val="00C5766B"/>
    <w:rsid w:val="00C70121"/>
    <w:rsid w:val="00C7037B"/>
    <w:rsid w:val="00C8736B"/>
    <w:rsid w:val="00C90BBE"/>
    <w:rsid w:val="00CA0AEA"/>
    <w:rsid w:val="00CA35A9"/>
    <w:rsid w:val="00CA79AA"/>
    <w:rsid w:val="00CB4C52"/>
    <w:rsid w:val="00CB5D0B"/>
    <w:rsid w:val="00CB6DC3"/>
    <w:rsid w:val="00CC087F"/>
    <w:rsid w:val="00CD1F47"/>
    <w:rsid w:val="00CD2608"/>
    <w:rsid w:val="00CD264C"/>
    <w:rsid w:val="00CD7D8C"/>
    <w:rsid w:val="00CE25BB"/>
    <w:rsid w:val="00CE26E0"/>
    <w:rsid w:val="00CE3850"/>
    <w:rsid w:val="00CE3ABB"/>
    <w:rsid w:val="00CE5414"/>
    <w:rsid w:val="00CE7ADC"/>
    <w:rsid w:val="00CF74F4"/>
    <w:rsid w:val="00D003F7"/>
    <w:rsid w:val="00D00B71"/>
    <w:rsid w:val="00D01F3F"/>
    <w:rsid w:val="00D03358"/>
    <w:rsid w:val="00D03FB2"/>
    <w:rsid w:val="00D1246A"/>
    <w:rsid w:val="00D12FF5"/>
    <w:rsid w:val="00D14126"/>
    <w:rsid w:val="00D259BB"/>
    <w:rsid w:val="00D25BE4"/>
    <w:rsid w:val="00D31224"/>
    <w:rsid w:val="00D32F18"/>
    <w:rsid w:val="00D342DC"/>
    <w:rsid w:val="00D36C69"/>
    <w:rsid w:val="00D40C02"/>
    <w:rsid w:val="00D42CEB"/>
    <w:rsid w:val="00D46CF6"/>
    <w:rsid w:val="00D51754"/>
    <w:rsid w:val="00D544C0"/>
    <w:rsid w:val="00D56755"/>
    <w:rsid w:val="00D615B7"/>
    <w:rsid w:val="00D67A23"/>
    <w:rsid w:val="00D70BC4"/>
    <w:rsid w:val="00D71BB6"/>
    <w:rsid w:val="00D84C1C"/>
    <w:rsid w:val="00D8551F"/>
    <w:rsid w:val="00D87E92"/>
    <w:rsid w:val="00D93F48"/>
    <w:rsid w:val="00D945B9"/>
    <w:rsid w:val="00DA3092"/>
    <w:rsid w:val="00DA4799"/>
    <w:rsid w:val="00DA561C"/>
    <w:rsid w:val="00DB1DDF"/>
    <w:rsid w:val="00DB4259"/>
    <w:rsid w:val="00DB5C57"/>
    <w:rsid w:val="00DC6A5F"/>
    <w:rsid w:val="00DC6C24"/>
    <w:rsid w:val="00DC77FB"/>
    <w:rsid w:val="00DD12FA"/>
    <w:rsid w:val="00DD228C"/>
    <w:rsid w:val="00DE3042"/>
    <w:rsid w:val="00DE3135"/>
    <w:rsid w:val="00DE4721"/>
    <w:rsid w:val="00DF42CA"/>
    <w:rsid w:val="00E00DAF"/>
    <w:rsid w:val="00E06E84"/>
    <w:rsid w:val="00E1546F"/>
    <w:rsid w:val="00E16B39"/>
    <w:rsid w:val="00E230E3"/>
    <w:rsid w:val="00E43285"/>
    <w:rsid w:val="00E444EF"/>
    <w:rsid w:val="00E45C24"/>
    <w:rsid w:val="00E51A60"/>
    <w:rsid w:val="00E51D51"/>
    <w:rsid w:val="00E52F7C"/>
    <w:rsid w:val="00E610BC"/>
    <w:rsid w:val="00E702C3"/>
    <w:rsid w:val="00E732C7"/>
    <w:rsid w:val="00E763A6"/>
    <w:rsid w:val="00E77B11"/>
    <w:rsid w:val="00E839B6"/>
    <w:rsid w:val="00E87741"/>
    <w:rsid w:val="00E9313F"/>
    <w:rsid w:val="00E9406D"/>
    <w:rsid w:val="00EA787C"/>
    <w:rsid w:val="00EA7892"/>
    <w:rsid w:val="00EA7BBE"/>
    <w:rsid w:val="00EB31F4"/>
    <w:rsid w:val="00EB5B40"/>
    <w:rsid w:val="00EB6C2C"/>
    <w:rsid w:val="00EC2E0E"/>
    <w:rsid w:val="00EC5050"/>
    <w:rsid w:val="00EC58D7"/>
    <w:rsid w:val="00EC6B3E"/>
    <w:rsid w:val="00EC72E8"/>
    <w:rsid w:val="00ED3B4E"/>
    <w:rsid w:val="00ED5060"/>
    <w:rsid w:val="00EE0D30"/>
    <w:rsid w:val="00EE44E4"/>
    <w:rsid w:val="00EE5DB7"/>
    <w:rsid w:val="00EE7459"/>
    <w:rsid w:val="00EF1C93"/>
    <w:rsid w:val="00EF3B21"/>
    <w:rsid w:val="00EF7BC3"/>
    <w:rsid w:val="00F02274"/>
    <w:rsid w:val="00F13133"/>
    <w:rsid w:val="00F15B43"/>
    <w:rsid w:val="00F25310"/>
    <w:rsid w:val="00F258AE"/>
    <w:rsid w:val="00F279E0"/>
    <w:rsid w:val="00F31208"/>
    <w:rsid w:val="00F51B79"/>
    <w:rsid w:val="00F52547"/>
    <w:rsid w:val="00F555E3"/>
    <w:rsid w:val="00F672B4"/>
    <w:rsid w:val="00F7153B"/>
    <w:rsid w:val="00F84212"/>
    <w:rsid w:val="00F84D7B"/>
    <w:rsid w:val="00F974F6"/>
    <w:rsid w:val="00FA0754"/>
    <w:rsid w:val="00FA0B8A"/>
    <w:rsid w:val="00FA2839"/>
    <w:rsid w:val="00FB06F6"/>
    <w:rsid w:val="00FB22BA"/>
    <w:rsid w:val="00FB4AA9"/>
    <w:rsid w:val="00FB548A"/>
    <w:rsid w:val="00FB6CB6"/>
    <w:rsid w:val="00FC44A1"/>
    <w:rsid w:val="00FD0EF3"/>
    <w:rsid w:val="00FD24D9"/>
    <w:rsid w:val="00FD3AFE"/>
    <w:rsid w:val="00FE1ADD"/>
    <w:rsid w:val="00FE29D0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0,0,0,0"/>
    </o:shapedefaults>
    <o:shapelayout v:ext="edit">
      <o:idmap v:ext="edit" data="1"/>
    </o:shapelayout>
  </w:shapeDefaults>
  <w:decimalSymbol w:val="."/>
  <w:listSeparator w:val=";"/>
  <w14:docId w14:val="2B6115DF"/>
  <w15:docId w15:val="{1074C7DC-8B77-40E8-B1B6-9D302CCC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C2E0E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026D52"/>
    <w:pPr>
      <w:numPr>
        <w:numId w:val="4"/>
      </w:numPr>
      <w:spacing w:before="360" w:after="120"/>
      <w:outlineLvl w:val="0"/>
    </w:pPr>
    <w:rPr>
      <w:b/>
      <w:noProof/>
    </w:rPr>
  </w:style>
  <w:style w:type="paragraph" w:styleId="berschrift2">
    <w:name w:val="heading 2"/>
    <w:basedOn w:val="berschrift1"/>
    <w:next w:val="Standard"/>
    <w:autoRedefine/>
    <w:qFormat/>
    <w:rsid w:val="00026D52"/>
    <w:pPr>
      <w:numPr>
        <w:ilvl w:val="1"/>
      </w:numPr>
      <w:outlineLvl w:val="1"/>
    </w:pPr>
    <w:rPr>
      <w:color w:val="000000"/>
    </w:rPr>
  </w:style>
  <w:style w:type="paragraph" w:styleId="berschrift3">
    <w:name w:val="heading 3"/>
    <w:basedOn w:val="berschrift2"/>
    <w:next w:val="Standard"/>
    <w:autoRedefine/>
    <w:qFormat/>
    <w:rsid w:val="00026D52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autoRedefine/>
    <w:qFormat/>
    <w:rsid w:val="00026D52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autoRedefine/>
    <w:qFormat/>
    <w:rsid w:val="00026D52"/>
    <w:pPr>
      <w:numPr>
        <w:ilvl w:val="4"/>
      </w:numPr>
      <w:outlineLvl w:val="4"/>
    </w:pPr>
    <w:rPr>
      <w:b w:val="0"/>
    </w:rPr>
  </w:style>
  <w:style w:type="paragraph" w:styleId="berschrift6">
    <w:name w:val="heading 6"/>
    <w:basedOn w:val="berschrift5"/>
    <w:next w:val="Standard"/>
    <w:autoRedefine/>
    <w:qFormat/>
    <w:rsid w:val="00026D5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autoRedefine/>
    <w:qFormat/>
    <w:rsid w:val="00026D52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rsid w:val="00026D52"/>
    <w:pPr>
      <w:tabs>
        <w:tab w:val="right" w:leader="dot" w:pos="8220"/>
      </w:tabs>
      <w:ind w:left="567"/>
    </w:pPr>
  </w:style>
  <w:style w:type="paragraph" w:customStyle="1" w:styleId="Standard2">
    <w:name w:val="Standard 2"/>
    <w:basedOn w:val="Standard"/>
    <w:rsid w:val="00026D52"/>
    <w:pPr>
      <w:tabs>
        <w:tab w:val="right" w:leader="dot" w:pos="8220"/>
      </w:tabs>
    </w:pPr>
  </w:style>
  <w:style w:type="paragraph" w:customStyle="1" w:styleId="Standard3">
    <w:name w:val="Standard 3"/>
    <w:basedOn w:val="Standard"/>
    <w:rsid w:val="00026D52"/>
    <w:pPr>
      <w:tabs>
        <w:tab w:val="right" w:leader="dot" w:pos="8220"/>
      </w:tabs>
    </w:pPr>
  </w:style>
  <w:style w:type="paragraph" w:customStyle="1" w:styleId="Standard4">
    <w:name w:val="Standard 4"/>
    <w:basedOn w:val="Standard"/>
    <w:rsid w:val="00026D52"/>
    <w:pPr>
      <w:tabs>
        <w:tab w:val="right" w:leader="dot" w:pos="8220"/>
      </w:tabs>
    </w:pPr>
  </w:style>
  <w:style w:type="paragraph" w:customStyle="1" w:styleId="Standard5">
    <w:name w:val="Standard 5"/>
    <w:basedOn w:val="Standard"/>
    <w:rsid w:val="00026D52"/>
    <w:pPr>
      <w:tabs>
        <w:tab w:val="right" w:leader="dot" w:pos="8220"/>
      </w:tabs>
    </w:pPr>
  </w:style>
  <w:style w:type="paragraph" w:customStyle="1" w:styleId="Standard6">
    <w:name w:val="Standard 6"/>
    <w:basedOn w:val="Standard"/>
    <w:rsid w:val="00026D52"/>
    <w:pPr>
      <w:tabs>
        <w:tab w:val="right" w:leader="dot" w:pos="8220"/>
      </w:tabs>
    </w:pPr>
  </w:style>
  <w:style w:type="paragraph" w:customStyle="1" w:styleId="Standard7">
    <w:name w:val="Standard 7"/>
    <w:basedOn w:val="Standard"/>
    <w:rsid w:val="00026D52"/>
    <w:pPr>
      <w:tabs>
        <w:tab w:val="right" w:leader="dot" w:pos="8220"/>
      </w:tabs>
    </w:pPr>
  </w:style>
  <w:style w:type="paragraph" w:styleId="Verzeichnis1">
    <w:name w:val="toc 1"/>
    <w:basedOn w:val="Standard"/>
    <w:next w:val="Standard"/>
    <w:autoRedefine/>
    <w:semiHidden/>
    <w:rsid w:val="00026D52"/>
    <w:pPr>
      <w:tabs>
        <w:tab w:val="right" w:leader="dot" w:pos="8220"/>
      </w:tabs>
      <w:spacing w:before="360" w:after="120" w:line="264" w:lineRule="auto"/>
      <w:ind w:left="567" w:hanging="567"/>
      <w:outlineLvl w:val="0"/>
    </w:pPr>
    <w:rPr>
      <w:b/>
      <w:noProof/>
    </w:rPr>
  </w:style>
  <w:style w:type="paragraph" w:styleId="Verzeichnis2">
    <w:name w:val="toc 2"/>
    <w:basedOn w:val="Verzeichnis1"/>
    <w:next w:val="Standard"/>
    <w:autoRedefine/>
    <w:semiHidden/>
    <w:rsid w:val="00026D52"/>
    <w:pPr>
      <w:spacing w:before="0" w:after="60"/>
      <w:outlineLvl w:val="1"/>
    </w:pPr>
  </w:style>
  <w:style w:type="paragraph" w:styleId="Verzeichnis3">
    <w:name w:val="toc 3"/>
    <w:basedOn w:val="Verzeichnis2"/>
    <w:next w:val="Standard"/>
    <w:autoRedefine/>
    <w:semiHidden/>
    <w:rsid w:val="00026D52"/>
    <w:pPr>
      <w:outlineLvl w:val="2"/>
    </w:pPr>
  </w:style>
  <w:style w:type="paragraph" w:styleId="Verzeichnis4">
    <w:name w:val="toc 4"/>
    <w:basedOn w:val="Verzeichnis3"/>
    <w:next w:val="Standard"/>
    <w:autoRedefine/>
    <w:semiHidden/>
    <w:rsid w:val="00026D52"/>
    <w:pPr>
      <w:outlineLvl w:val="3"/>
    </w:pPr>
  </w:style>
  <w:style w:type="paragraph" w:styleId="Verzeichnis5">
    <w:name w:val="toc 5"/>
    <w:basedOn w:val="Verzeichnis4"/>
    <w:next w:val="Standard"/>
    <w:autoRedefine/>
    <w:semiHidden/>
    <w:rsid w:val="00026D52"/>
    <w:pPr>
      <w:spacing w:before="60" w:after="0"/>
      <w:outlineLvl w:val="4"/>
    </w:pPr>
    <w:rPr>
      <w:b w:val="0"/>
    </w:rPr>
  </w:style>
  <w:style w:type="paragraph" w:styleId="Verzeichnis6">
    <w:name w:val="toc 6"/>
    <w:basedOn w:val="Verzeichnis5"/>
    <w:next w:val="Standard"/>
    <w:autoRedefine/>
    <w:semiHidden/>
    <w:rsid w:val="00026D52"/>
    <w:pPr>
      <w:outlineLvl w:val="5"/>
    </w:pPr>
  </w:style>
  <w:style w:type="paragraph" w:styleId="Verzeichnis7">
    <w:name w:val="toc 7"/>
    <w:basedOn w:val="Verzeichnis6"/>
    <w:next w:val="Standard"/>
    <w:autoRedefine/>
    <w:semiHidden/>
    <w:rsid w:val="00026D52"/>
    <w:pPr>
      <w:outlineLvl w:val="6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Hyperlink">
    <w:name w:val="Hyperlink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FF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">
    <w:name w:val="Address"/>
    <w:basedOn w:val="Standard"/>
    <w:next w:val="Standard"/>
    <w:rsid w:val="00026D52"/>
    <w:pPr>
      <w:tabs>
        <w:tab w:val="right" w:leader="dot" w:pos="8220"/>
      </w:tabs>
    </w:pPr>
    <w:rPr>
      <w:noProof/>
    </w:rPr>
  </w:style>
  <w:style w:type="paragraph" w:styleId="Makrotext">
    <w:name w:val="macro"/>
    <w:basedOn w:val="Standard"/>
    <w:next w:val="Standard"/>
    <w:semiHidden/>
    <w:rsid w:val="00026D52"/>
    <w:pPr>
      <w:tabs>
        <w:tab w:val="right" w:leader="dot" w:pos="8220"/>
      </w:tabs>
    </w:pPr>
    <w:rPr>
      <w:rFonts w:ascii="Courier New" w:hAnsi="Courier New" w:cs="Courier New"/>
      <w:noProof/>
    </w:rPr>
  </w:style>
  <w:style w:type="paragraph" w:styleId="Datum">
    <w:name w:val="Date"/>
    <w:basedOn w:val="Standard"/>
    <w:next w:val="Standard"/>
    <w:rsid w:val="00026D52"/>
    <w:pPr>
      <w:tabs>
        <w:tab w:val="right" w:leader="dot" w:pos="8220"/>
      </w:tabs>
    </w:pPr>
    <w:rPr>
      <w:noProof/>
    </w:rPr>
  </w:style>
  <w:style w:type="paragraph" w:styleId="Titel">
    <w:name w:val="Title"/>
    <w:basedOn w:val="Standard"/>
    <w:next w:val="Standard"/>
    <w:qFormat/>
    <w:rsid w:val="00026D52"/>
    <w:pPr>
      <w:tabs>
        <w:tab w:val="right" w:pos="8220"/>
      </w:tabs>
    </w:pPr>
    <w:rPr>
      <w:b/>
      <w:bCs/>
      <w:noProof/>
      <w:sz w:val="34"/>
      <w:szCs w:val="32"/>
    </w:rPr>
  </w:style>
  <w:style w:type="paragraph" w:styleId="Untertitel">
    <w:name w:val="Subtitle"/>
    <w:basedOn w:val="Standard"/>
    <w:next w:val="Standard"/>
    <w:qFormat/>
    <w:rsid w:val="00026D52"/>
    <w:pPr>
      <w:tabs>
        <w:tab w:val="right" w:pos="8220"/>
      </w:tabs>
      <w:spacing w:before="160"/>
    </w:pPr>
    <w:rPr>
      <w:b/>
    </w:rPr>
  </w:style>
  <w:style w:type="paragraph" w:styleId="Umschlagadresse">
    <w:name w:val="envelope address"/>
    <w:basedOn w:val="Standard"/>
    <w:next w:val="Standard"/>
    <w:rsid w:val="00026D52"/>
    <w:pPr>
      <w:tabs>
        <w:tab w:val="right" w:leader="dot" w:pos="8220"/>
      </w:tabs>
    </w:pPr>
    <w:rPr>
      <w:noProof/>
      <w:sz w:val="18"/>
    </w:rPr>
  </w:style>
  <w:style w:type="paragraph" w:styleId="Unterschrift">
    <w:name w:val="Signature"/>
    <w:basedOn w:val="Standard"/>
    <w:next w:val="Standard"/>
    <w:rsid w:val="00026D52"/>
    <w:pPr>
      <w:tabs>
        <w:tab w:val="right" w:pos="8220"/>
      </w:tabs>
    </w:pPr>
    <w:rPr>
      <w:noProof/>
    </w:rPr>
  </w:style>
  <w:style w:type="paragraph" w:customStyle="1" w:styleId="Logo">
    <w:name w:val="Logo"/>
    <w:basedOn w:val="Standard"/>
    <w:next w:val="Standard"/>
    <w:rsid w:val="00026D52"/>
    <w:pPr>
      <w:tabs>
        <w:tab w:val="right" w:pos="8220"/>
      </w:tabs>
    </w:pPr>
    <w:rPr>
      <w:noProof/>
    </w:rPr>
  </w:style>
  <w:style w:type="paragraph" w:customStyle="1" w:styleId="Ref">
    <w:name w:val="Ref"/>
    <w:basedOn w:val="Standard"/>
    <w:next w:val="Standard"/>
    <w:link w:val="RefZchn"/>
    <w:rsid w:val="00026D52"/>
    <w:pPr>
      <w:tabs>
        <w:tab w:val="right" w:pos="8220"/>
      </w:tabs>
    </w:pPr>
    <w:rPr>
      <w:b/>
    </w:rPr>
  </w:style>
  <w:style w:type="paragraph" w:customStyle="1" w:styleId="Sender">
    <w:name w:val="Sender"/>
    <w:basedOn w:val="Standard"/>
    <w:rsid w:val="00026D52"/>
    <w:pPr>
      <w:tabs>
        <w:tab w:val="left" w:pos="680"/>
        <w:tab w:val="right" w:pos="8220"/>
      </w:tabs>
      <w:spacing w:line="180" w:lineRule="atLeast"/>
    </w:pPr>
    <w:rPr>
      <w:rFonts w:ascii="Arial Narrow" w:hAnsi="Arial Narrow"/>
      <w:noProof/>
      <w:sz w:val="13"/>
    </w:rPr>
  </w:style>
  <w:style w:type="paragraph" w:customStyle="1" w:styleId="Table">
    <w:name w:val="Table"/>
    <w:basedOn w:val="Standard"/>
    <w:next w:val="Standard"/>
    <w:rsid w:val="00026D52"/>
    <w:pPr>
      <w:tabs>
        <w:tab w:val="left" w:pos="680"/>
        <w:tab w:val="right" w:pos="8220"/>
      </w:tabs>
      <w:spacing w:before="360"/>
    </w:pPr>
    <w:rPr>
      <w:rFonts w:ascii="Arial Narrow" w:hAnsi="Arial Narrow"/>
      <w:noProof/>
      <w:sz w:val="13"/>
      <w:u w:val="single"/>
    </w:rPr>
  </w:style>
  <w:style w:type="paragraph" w:styleId="Anrede">
    <w:name w:val="Salutation"/>
    <w:basedOn w:val="Standard"/>
    <w:next w:val="Standard"/>
    <w:rsid w:val="00026D52"/>
    <w:pPr>
      <w:tabs>
        <w:tab w:val="left" w:pos="680"/>
        <w:tab w:val="right" w:pos="8220"/>
      </w:tabs>
      <w:spacing w:before="280" w:after="280"/>
    </w:pPr>
    <w:rPr>
      <w:noProof/>
    </w:rPr>
  </w:style>
  <w:style w:type="paragraph" w:styleId="Fuzeile">
    <w:name w:val="footer"/>
    <w:basedOn w:val="Standard"/>
    <w:rsid w:val="00026D52"/>
    <w:pPr>
      <w:tabs>
        <w:tab w:val="center" w:pos="4110"/>
        <w:tab w:val="right" w:pos="8220"/>
      </w:tabs>
    </w:pPr>
    <w:rPr>
      <w:noProof/>
      <w:szCs w:val="16"/>
    </w:rPr>
  </w:style>
  <w:style w:type="paragraph" w:styleId="Kopfzeile">
    <w:name w:val="header"/>
    <w:basedOn w:val="Standard"/>
    <w:rsid w:val="00026D52"/>
    <w:pPr>
      <w:tabs>
        <w:tab w:val="right" w:pos="8220"/>
      </w:tabs>
    </w:pPr>
    <w:rPr>
      <w:noProof/>
    </w:rPr>
  </w:style>
  <w:style w:type="paragraph" w:customStyle="1" w:styleId="FigureText">
    <w:name w:val="FigureText"/>
    <w:basedOn w:val="Standard"/>
    <w:rsid w:val="00026D52"/>
    <w:pPr>
      <w:tabs>
        <w:tab w:val="right" w:pos="8220"/>
      </w:tabs>
      <w:spacing w:after="120" w:line="360" w:lineRule="auto"/>
      <w:ind w:left="567"/>
    </w:pPr>
  </w:style>
  <w:style w:type="paragraph" w:customStyle="1" w:styleId="Figure">
    <w:name w:val="Figure"/>
    <w:basedOn w:val="Standard"/>
    <w:next w:val="FigureText"/>
    <w:rsid w:val="00026D52"/>
    <w:pPr>
      <w:tabs>
        <w:tab w:val="right" w:pos="8220"/>
      </w:tabs>
      <w:spacing w:before="240" w:after="120" w:line="360" w:lineRule="auto"/>
      <w:ind w:left="567" w:hanging="567"/>
    </w:pPr>
  </w:style>
  <w:style w:type="paragraph" w:styleId="Funotentext">
    <w:name w:val="footnote text"/>
    <w:basedOn w:val="Standard"/>
    <w:semiHidden/>
    <w:rsid w:val="00026D52"/>
    <w:pPr>
      <w:tabs>
        <w:tab w:val="right" w:pos="8220"/>
      </w:tabs>
      <w:spacing w:before="60"/>
      <w:ind w:left="283" w:hanging="283"/>
    </w:pPr>
    <w:rPr>
      <w:sz w:val="13"/>
    </w:rPr>
  </w:style>
  <w:style w:type="character" w:styleId="Funotenzeichen">
    <w:name w:val="footnote reference"/>
    <w:semiHidden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6"/>
      <w:sz w:val="13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bbildungsverzeichnis">
    <w:name w:val="table of figures"/>
    <w:basedOn w:val="Standard"/>
    <w:semiHidden/>
    <w:rsid w:val="00026D52"/>
    <w:pPr>
      <w:tabs>
        <w:tab w:val="right" w:pos="8220"/>
      </w:tabs>
      <w:spacing w:after="60"/>
    </w:pPr>
    <w:rPr>
      <w:noProof/>
    </w:rPr>
  </w:style>
  <w:style w:type="paragraph" w:customStyle="1" w:styleId="Neutral">
    <w:name w:val="Neutral"/>
    <w:basedOn w:val="Standard"/>
    <w:rsid w:val="00CE25BB"/>
    <w:rPr>
      <w:noProof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026D52"/>
    <w:pPr>
      <w:tabs>
        <w:tab w:val="right" w:pos="8220"/>
      </w:tabs>
      <w:spacing w:before="100" w:after="100"/>
    </w:pPr>
    <w:rPr>
      <w:bCs/>
      <w:noProof/>
      <w:sz w:val="13"/>
    </w:rPr>
  </w:style>
  <w:style w:type="paragraph" w:customStyle="1" w:styleId="BO">
    <w:name w:val="BO"/>
    <w:basedOn w:val="Standard"/>
    <w:next w:val="Standard"/>
    <w:rsid w:val="00026D52"/>
    <w:pPr>
      <w:tabs>
        <w:tab w:val="right" w:pos="8220"/>
      </w:tabs>
      <w:spacing w:before="120"/>
      <w:ind w:left="1134" w:right="1701" w:hanging="567"/>
    </w:pPr>
  </w:style>
  <w:style w:type="character" w:customStyle="1" w:styleId="BOTitle">
    <w:name w:val="BOTitle"/>
    <w:rPr>
      <w:rFonts w:ascii="Arial" w:hAnsi="Arial" w:cs="Arial"/>
      <w:b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-Rem">
    <w:name w:val="Address-Rem"/>
    <w:basedOn w:val="Standard"/>
    <w:next w:val="Standard"/>
    <w:rsid w:val="00026D52"/>
    <w:pPr>
      <w:tabs>
        <w:tab w:val="right" w:leader="dot" w:pos="8220"/>
      </w:tabs>
    </w:pPr>
    <w:rPr>
      <w:b/>
      <w:noProof/>
    </w:rPr>
  </w:style>
  <w:style w:type="paragraph" w:customStyle="1" w:styleId="Fliesstext">
    <w:name w:val="Fliesstext"/>
    <w:basedOn w:val="Standard"/>
    <w:pPr>
      <w:spacing w:after="120"/>
    </w:pPr>
  </w:style>
  <w:style w:type="character" w:customStyle="1" w:styleId="FigureRef">
    <w:name w:val="FigureRef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00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OIndex">
    <w:name w:val="BOIndex"/>
    <w:basedOn w:val="Standard"/>
    <w:rsid w:val="00026D52"/>
    <w:pPr>
      <w:tabs>
        <w:tab w:val="left" w:pos="567"/>
        <w:tab w:val="right" w:pos="8220"/>
      </w:tabs>
      <w:ind w:left="567" w:hanging="567"/>
    </w:pPr>
    <w:rPr>
      <w:noProof/>
    </w:rPr>
  </w:style>
  <w:style w:type="paragraph" w:customStyle="1" w:styleId="BOIndexTitle">
    <w:name w:val="BOIndexTitle"/>
    <w:basedOn w:val="Standard"/>
    <w:next w:val="Standard"/>
    <w:rsid w:val="00026D52"/>
    <w:pPr>
      <w:tabs>
        <w:tab w:val="left" w:pos="567"/>
        <w:tab w:val="right" w:pos="8220"/>
      </w:tabs>
    </w:pPr>
    <w:rPr>
      <w:b/>
      <w:noProof/>
    </w:rPr>
  </w:style>
  <w:style w:type="paragraph" w:customStyle="1" w:styleId="BOIndexRem">
    <w:name w:val="BOIndexRem"/>
    <w:basedOn w:val="Standard"/>
    <w:next w:val="Standard"/>
    <w:rsid w:val="00026D52"/>
    <w:pPr>
      <w:tabs>
        <w:tab w:val="left" w:pos="567"/>
        <w:tab w:val="right" w:pos="8220"/>
      </w:tabs>
    </w:pPr>
    <w:rPr>
      <w:noProof/>
    </w:rPr>
  </w:style>
  <w:style w:type="paragraph" w:styleId="Index1">
    <w:name w:val="index 1"/>
    <w:basedOn w:val="Standard"/>
    <w:next w:val="Standard"/>
    <w:autoRedefine/>
    <w:semiHidden/>
    <w:rsid w:val="00026D52"/>
    <w:pPr>
      <w:tabs>
        <w:tab w:val="right" w:leader="dot" w:pos="8220"/>
      </w:tabs>
    </w:pPr>
    <w:rPr>
      <w:noProof/>
    </w:rPr>
  </w:style>
  <w:style w:type="paragraph" w:styleId="Indexberschrift">
    <w:name w:val="index heading"/>
    <w:basedOn w:val="Standard"/>
    <w:next w:val="Standard"/>
    <w:autoRedefine/>
    <w:semiHidden/>
    <w:rsid w:val="00026D52"/>
    <w:pPr>
      <w:tabs>
        <w:tab w:val="right" w:leader="dot" w:pos="8220"/>
      </w:tabs>
      <w:spacing w:before="240"/>
    </w:pPr>
    <w:rPr>
      <w:bCs/>
      <w:noProof/>
    </w:rPr>
  </w:style>
  <w:style w:type="paragraph" w:styleId="Index2">
    <w:name w:val="index 2"/>
    <w:basedOn w:val="Standard"/>
    <w:next w:val="Standard"/>
    <w:autoRedefine/>
    <w:semiHidden/>
    <w:rsid w:val="00026D52"/>
    <w:pPr>
      <w:tabs>
        <w:tab w:val="right" w:leader="dot" w:pos="8220"/>
      </w:tabs>
    </w:pPr>
    <w:rPr>
      <w:noProof/>
    </w:rPr>
  </w:style>
  <w:style w:type="paragraph" w:styleId="Fu-Endnotenberschrift">
    <w:name w:val="Note Heading"/>
    <w:basedOn w:val="Standard"/>
    <w:next w:val="Standard"/>
    <w:rsid w:val="00026D52"/>
    <w:pPr>
      <w:tabs>
        <w:tab w:val="left" w:pos="567"/>
        <w:tab w:val="right" w:pos="8220"/>
      </w:tabs>
    </w:pPr>
    <w:rPr>
      <w:noProof/>
    </w:rPr>
  </w:style>
  <w:style w:type="character" w:styleId="Seitenzahl">
    <w:name w:val="page number"/>
    <w:rsid w:val="00DE4721"/>
    <w:rPr>
      <w:rFonts w:ascii="Swis721 Lt BT" w:hAnsi="Swis721 Lt BT"/>
      <w:sz w:val="14"/>
    </w:rPr>
  </w:style>
  <w:style w:type="table" w:styleId="Tabellenraster">
    <w:name w:val="Table Grid"/>
    <w:basedOn w:val="NormaleTabelle"/>
    <w:rsid w:val="00D84C1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Zchn">
    <w:name w:val="Ref Zchn"/>
    <w:link w:val="Ref"/>
    <w:rsid w:val="00026D52"/>
    <w:rPr>
      <w:rFonts w:ascii="Arial" w:hAnsi="Arial" w:cs="Arial"/>
      <w:b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a\IDFIX\CLIENT\CLI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21" ma:contentTypeDescription="" ma:contentTypeScope="" ma:versionID="16af2e13f1e1e6c363e1b4636a770b6c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8278267a6ac65a5a24771f97fa81f6cc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7b9eda-08c3-4f73-a27e-14916093c39f">
      <Value>40</Value>
      <Value>16</Value>
      <Value>155</Value>
    </TaxCatchAll>
    <webBeschreibung xmlns="387b9eda-08c3-4f73-a27e-14916093c39f" xsi:nil="true"/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VSE-Mitgliedschaft</TermName>
          <TermId xmlns="http://schemas.microsoft.com/office/infopath/2007/PartnerControls">60298886-2e36-4121-be33-478dd3a87b3b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VSE und Verbandsleistungen</TermName>
          <TermId xmlns="http://schemas.microsoft.com/office/infopath/2007/PartnerControls">306df3b4-289c-48a4-83f3-169059d8a63b</TermId>
        </TermInfo>
      </Terms>
    </c1c950a9968d405d850fafadc647d9f9>
    <webSprache xmlns="387b9eda-08c3-4f73-a27e-14916093c39f">Deutsch</webSprache>
    <webNurMitglieder xmlns="387b9eda-08c3-4f73-a27e-14916093c39f">false</webNurMitglieder>
    <webAutor xmlns="387b9eda-08c3-4f73-a27e-14916093c3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01F9E-AB95-4B7C-93AB-EAC9F4D1672C}"/>
</file>

<file path=customXml/itemProps2.xml><?xml version="1.0" encoding="utf-8"?>
<ds:datastoreItem xmlns:ds="http://schemas.openxmlformats.org/officeDocument/2006/customXml" ds:itemID="{4FA8ED8F-5ABA-4C75-9FB0-1FCD5D056D63}">
  <ds:schemaRefs>
    <ds:schemaRef ds:uri="http://schemas.microsoft.com/office/2006/metadata/properties"/>
    <ds:schemaRef ds:uri="http://schemas.microsoft.com/office/infopath/2007/PartnerControls"/>
    <ds:schemaRef ds:uri="387b9eda-08c3-4f73-a27e-14916093c39f"/>
  </ds:schemaRefs>
</ds:datastoreItem>
</file>

<file path=customXml/itemProps3.xml><?xml version="1.0" encoding="utf-8"?>
<ds:datastoreItem xmlns:ds="http://schemas.openxmlformats.org/officeDocument/2006/customXml" ds:itemID="{A9823DA3-AE34-416F-A8EB-7BBCD2E5E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CLIENT.DOT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Mitgliedschaft Aufnahmegesuch assoziierte Mitgliedschaft</vt:lpstr>
    </vt:vector>
  </TitlesOfParts>
  <Manager>.</Manager>
  <Company>VSE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Aufnahmegesuch «VSE assoziierte Mitgliedschaft»</dc:title>
  <dc:subject>Neutrales Blatt A4 Hoch //</dc:subject>
  <dc:creator>Verband Schweizerischer Elektrizitätsunternehmen</dc:creator>
  <cp:keywords/>
  <cp:lastModifiedBy>Vögtli Simon</cp:lastModifiedBy>
  <cp:revision>2</cp:revision>
  <cp:lastPrinted>2014-10-02T14:27:00Z</cp:lastPrinted>
  <dcterms:created xsi:type="dcterms:W3CDTF">2019-10-17T08:42:00Z</dcterms:created>
  <dcterms:modified xsi:type="dcterms:W3CDTF">2019-10-17T08:42:00Z</dcterms:modified>
  <cp:category>IDfix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PhiloPLAN GmbH - www.philoplan.ch</vt:lpwstr>
  </property>
  <property fmtid="{D5CDD505-2E9C-101B-9397-08002B2CF9AE}" pid="3" name="ContentTypeId">
    <vt:lpwstr>0x01010031CCECC157C41F4887EAD092E25841D2002A12109429C16241845F532FB821F568</vt:lpwstr>
  </property>
  <property fmtid="{D5CDD505-2E9C-101B-9397-08002B2CF9AE}" pid="4" name="VSEStatus">
    <vt:lpwstr/>
  </property>
  <property fmtid="{D5CDD505-2E9C-101B-9397-08002B2CF9AE}" pid="5" name="VSESprache">
    <vt:lpwstr>5;#Deutsch|b5b9a46a-9cee-425e-8252-528d5ab389fc</vt:lpwstr>
  </property>
  <property fmtid="{D5CDD505-2E9C-101B-9397-08002B2CF9AE}" pid="6" name="VSEAbteilung">
    <vt:lpwstr>3;#Verbandssekretariat|21b3d473-ac8a-4ec5-a39c-e232d28e1545</vt:lpwstr>
  </property>
  <property fmtid="{D5CDD505-2E9C-101B-9397-08002B2CF9AE}" pid="7" name="VSECoC">
    <vt:lpwstr>4;#Keine|1f026f88-3e05-4d9c-9e67-25549f3cf153</vt:lpwstr>
  </property>
  <property fmtid="{D5CDD505-2E9C-101B-9397-08002B2CF9AE}" pid="8" name="VSEKommission">
    <vt:lpwstr>6;#Keine|3fc03a92-2755-4b3f-89f9-45a481e39213</vt:lpwstr>
  </property>
  <property fmtid="{D5CDD505-2E9C-101B-9397-08002B2CF9AE}" pid="9" name="d0be2ace11f8492986433e8cfb09a666">
    <vt:lpwstr>Publiziert|94de3c7c-fe39-472a-b624-4a44a70e74e5</vt:lpwstr>
  </property>
  <property fmtid="{D5CDD505-2E9C-101B-9397-08002B2CF9AE}" pid="10" name="webPublikationsstatus">
    <vt:lpwstr>16;#Publiziert|94de3c7c-fe39-472a-b624-4a44a70e74e5</vt:lpwstr>
  </property>
  <property fmtid="{D5CDD505-2E9C-101B-9397-08002B2CF9AE}" pid="11" name="webDokumententyp">
    <vt:lpwstr>40;#VSE-Mitgliedschaft|60298886-2e36-4121-be33-478dd3a87b3b</vt:lpwstr>
  </property>
  <property fmtid="{D5CDD505-2E9C-101B-9397-08002B2CF9AE}" pid="12" name="webThema">
    <vt:lpwstr>155;#VSE und Verbandsleistungen|306df3b4-289c-48a4-83f3-169059d8a63b</vt:lpwstr>
  </property>
</Properties>
</file>