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BC0E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Envoyer à: </w:t>
      </w:r>
    </w:p>
    <w:p w14:paraId="135BBC0F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0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1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VSE / AES</w:t>
      </w:r>
    </w:p>
    <w:p w14:paraId="135BBC12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Association des entreprises électriques suisses</w:t>
      </w:r>
    </w:p>
    <w:p w14:paraId="135BBC13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Secrétariat de l’association</w:t>
      </w:r>
    </w:p>
    <w:p w14:paraId="135BBC14" w14:textId="77777777" w:rsidR="00E45CAF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Hintere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75D6E">
        <w:rPr>
          <w:rFonts w:ascii="Arial" w:hAnsi="Arial" w:cs="Arial"/>
          <w:sz w:val="20"/>
          <w:szCs w:val="20"/>
          <w:lang w:val="fr-FR"/>
        </w:rPr>
        <w:t>Bahnhofstrasse</w:t>
      </w:r>
      <w:proofErr w:type="spellEnd"/>
      <w:r w:rsidRPr="00675D6E">
        <w:rPr>
          <w:rFonts w:ascii="Arial" w:hAnsi="Arial" w:cs="Arial"/>
          <w:sz w:val="20"/>
          <w:szCs w:val="20"/>
          <w:lang w:val="fr-FR"/>
        </w:rPr>
        <w:t xml:space="preserve"> 10</w:t>
      </w:r>
    </w:p>
    <w:p w14:paraId="135BBC15" w14:textId="77777777" w:rsidR="00675D6E" w:rsidRPr="00675D6E" w:rsidRDefault="00E45CAF" w:rsidP="00675D6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Case postale</w:t>
      </w:r>
    </w:p>
    <w:p w14:paraId="135BBC16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5001 Aarau</w:t>
      </w:r>
    </w:p>
    <w:p w14:paraId="135BBC17" w14:textId="77777777" w:rsidR="00675D6E" w:rsidRP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8" w14:textId="77777777" w:rsidR="00675D6E" w:rsidRDefault="00675D6E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9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A" w14:textId="77777777" w:rsidR="00675D6E" w:rsidRPr="00DC521C" w:rsidRDefault="00675D6E" w:rsidP="00675D6E">
      <w:pPr>
        <w:rPr>
          <w:rFonts w:ascii="Arial" w:hAnsi="Arial" w:cs="Arial"/>
          <w:b/>
          <w:lang w:val="fr-FR"/>
        </w:rPr>
      </w:pPr>
      <w:bookmarkStart w:id="0" w:name="_GoBack"/>
      <w:r w:rsidRPr="00DC521C">
        <w:rPr>
          <w:rFonts w:ascii="Arial" w:hAnsi="Arial" w:cs="Arial"/>
          <w:b/>
          <w:lang w:val="fr-FR"/>
        </w:rPr>
        <w:t xml:space="preserve">Demande d’adhésion à l’AES en tant que membre associé </w:t>
      </w:r>
    </w:p>
    <w:bookmarkEnd w:id="0"/>
    <w:p w14:paraId="135BBC1C" w14:textId="77777777" w:rsidR="00761C90" w:rsidRPr="00675D6E" w:rsidRDefault="00761C90" w:rsidP="00675D6E">
      <w:pPr>
        <w:rPr>
          <w:rFonts w:ascii="Arial" w:hAnsi="Arial" w:cs="Arial"/>
          <w:sz w:val="20"/>
          <w:szCs w:val="20"/>
          <w:lang w:val="fr-FR"/>
        </w:rPr>
      </w:pPr>
    </w:p>
    <w:p w14:paraId="135BBC1D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Nous demandons d’adhérer à l’AES en tant que membre associé et souhaitons recevoir la documentation à ce sujet.</w:t>
      </w:r>
      <w:r>
        <w:rPr>
          <w:rFonts w:ascii="Arial" w:hAnsi="Arial" w:cs="Arial"/>
          <w:sz w:val="20"/>
          <w:szCs w:val="20"/>
          <w:lang w:val="fr-FR"/>
        </w:rPr>
        <w:t xml:space="preserve"> Notre adresse est la suivante :</w:t>
      </w:r>
    </w:p>
    <w:p w14:paraId="135BBC1E" w14:textId="77777777" w:rsidR="00675D6E" w:rsidRPr="00675D6E" w:rsidRDefault="00675D6E" w:rsidP="00E45CA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35BBC1F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16"/>
        <w:gridCol w:w="5420"/>
      </w:tblGrid>
      <w:tr w:rsidR="00675D6E" w:rsidRPr="00D43782" w14:paraId="135BBC22" w14:textId="77777777" w:rsidTr="005F1BE8">
        <w:trPr>
          <w:trHeight w:val="707"/>
        </w:trPr>
        <w:tc>
          <w:tcPr>
            <w:tcW w:w="3016" w:type="dxa"/>
            <w:shd w:val="clear" w:color="auto" w:fill="auto"/>
          </w:tcPr>
          <w:p w14:paraId="135BBC20" w14:textId="77777777" w:rsidR="00675D6E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Entreprise:</w:t>
            </w:r>
          </w:p>
        </w:tc>
        <w:tc>
          <w:tcPr>
            <w:tcW w:w="5420" w:type="dxa"/>
            <w:shd w:val="clear" w:color="auto" w:fill="auto"/>
          </w:tcPr>
          <w:p w14:paraId="135BBC21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7010D" w:rsidRPr="00D43782" w14:paraId="135BBC25" w14:textId="77777777" w:rsidTr="005F1BE8">
        <w:tc>
          <w:tcPr>
            <w:tcW w:w="3016" w:type="dxa"/>
            <w:shd w:val="clear" w:color="auto" w:fill="auto"/>
          </w:tcPr>
          <w:p w14:paraId="135BBC23" w14:textId="77777777" w:rsidR="00C7010D" w:rsidRPr="00D43782" w:rsidRDefault="00C7010D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Adresse complémentaire:</w:t>
            </w:r>
          </w:p>
        </w:tc>
        <w:tc>
          <w:tcPr>
            <w:tcW w:w="5420" w:type="dxa"/>
            <w:shd w:val="clear" w:color="auto" w:fill="auto"/>
          </w:tcPr>
          <w:p w14:paraId="135BBC24" w14:textId="77777777" w:rsidR="00C7010D" w:rsidRPr="00D43782" w:rsidRDefault="00C7010D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8" w14:textId="77777777" w:rsidTr="005F1BE8">
        <w:tc>
          <w:tcPr>
            <w:tcW w:w="3016" w:type="dxa"/>
            <w:shd w:val="clear" w:color="auto" w:fill="auto"/>
          </w:tcPr>
          <w:p w14:paraId="135BBC26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Directeur: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br/>
              <w:t>(nom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BE7673" w:rsidRPr="00D437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prénom, fonction)</w:t>
            </w:r>
          </w:p>
        </w:tc>
        <w:tc>
          <w:tcPr>
            <w:tcW w:w="5420" w:type="dxa"/>
            <w:shd w:val="clear" w:color="auto" w:fill="auto"/>
          </w:tcPr>
          <w:p w14:paraId="135BBC27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B" w14:textId="77777777" w:rsidTr="005F1BE8">
        <w:tc>
          <w:tcPr>
            <w:tcW w:w="3016" w:type="dxa"/>
            <w:shd w:val="clear" w:color="auto" w:fill="auto"/>
          </w:tcPr>
          <w:p w14:paraId="135BBC29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Rue:</w:t>
            </w:r>
          </w:p>
        </w:tc>
        <w:tc>
          <w:tcPr>
            <w:tcW w:w="5420" w:type="dxa"/>
            <w:shd w:val="clear" w:color="auto" w:fill="auto"/>
          </w:tcPr>
          <w:p w14:paraId="135BBC2A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2E" w14:textId="77777777" w:rsidTr="005F1BE8">
        <w:tc>
          <w:tcPr>
            <w:tcW w:w="3016" w:type="dxa"/>
            <w:shd w:val="clear" w:color="auto" w:fill="auto"/>
          </w:tcPr>
          <w:p w14:paraId="135BBC2C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Case postale:</w:t>
            </w:r>
          </w:p>
        </w:tc>
        <w:tc>
          <w:tcPr>
            <w:tcW w:w="5420" w:type="dxa"/>
            <w:shd w:val="clear" w:color="auto" w:fill="auto"/>
          </w:tcPr>
          <w:p w14:paraId="135BBC2D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1" w14:textId="77777777" w:rsidTr="005F1BE8">
        <w:tc>
          <w:tcPr>
            <w:tcW w:w="3016" w:type="dxa"/>
            <w:shd w:val="clear" w:color="auto" w:fill="auto"/>
          </w:tcPr>
          <w:p w14:paraId="135BBC2F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NPA:</w:t>
            </w:r>
          </w:p>
        </w:tc>
        <w:tc>
          <w:tcPr>
            <w:tcW w:w="5420" w:type="dxa"/>
            <w:shd w:val="clear" w:color="auto" w:fill="auto"/>
          </w:tcPr>
          <w:p w14:paraId="135BBC30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4" w14:textId="77777777" w:rsidTr="005F1BE8">
        <w:tc>
          <w:tcPr>
            <w:tcW w:w="3016" w:type="dxa"/>
            <w:shd w:val="clear" w:color="auto" w:fill="auto"/>
          </w:tcPr>
          <w:p w14:paraId="135BBC32" w14:textId="77777777" w:rsidR="00675D6E" w:rsidRPr="00D43782" w:rsidRDefault="00675D6E" w:rsidP="0034087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>Lieu:</w:t>
            </w:r>
          </w:p>
        </w:tc>
        <w:tc>
          <w:tcPr>
            <w:tcW w:w="5420" w:type="dxa"/>
            <w:shd w:val="clear" w:color="auto" w:fill="auto"/>
          </w:tcPr>
          <w:p w14:paraId="135BBC33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75D6E" w:rsidRPr="00D43782" w14:paraId="135BBC37" w14:textId="77777777" w:rsidTr="005F1BE8">
        <w:tc>
          <w:tcPr>
            <w:tcW w:w="3016" w:type="dxa"/>
            <w:shd w:val="clear" w:color="auto" w:fill="auto"/>
          </w:tcPr>
          <w:p w14:paraId="135BBC35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Tél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6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A" w14:textId="77777777" w:rsidTr="005F1BE8">
        <w:tc>
          <w:tcPr>
            <w:tcW w:w="3016" w:type="dxa"/>
            <w:shd w:val="clear" w:color="auto" w:fill="auto"/>
          </w:tcPr>
          <w:p w14:paraId="135BBC38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Fax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9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3D" w14:textId="77777777" w:rsidTr="005F1BE8">
        <w:tc>
          <w:tcPr>
            <w:tcW w:w="3016" w:type="dxa"/>
            <w:shd w:val="clear" w:color="auto" w:fill="auto"/>
          </w:tcPr>
          <w:p w14:paraId="135BBC3B" w14:textId="77777777" w:rsidR="00675D6E" w:rsidRPr="00D43782" w:rsidRDefault="00BE7673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E</w:t>
            </w:r>
            <w:r w:rsidR="00675D6E" w:rsidRPr="00D43782">
              <w:rPr>
                <w:rFonts w:ascii="Arial" w:hAnsi="Arial" w:cs="Arial"/>
                <w:sz w:val="20"/>
                <w:szCs w:val="20"/>
              </w:rPr>
              <w:t>-mail</w:t>
            </w:r>
            <w:proofErr w:type="spellEnd"/>
            <w:r w:rsidR="00675D6E"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C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6E" w:rsidRPr="00D43782" w14:paraId="135BBC40" w14:textId="77777777" w:rsidTr="005F1BE8">
        <w:tc>
          <w:tcPr>
            <w:tcW w:w="3016" w:type="dxa"/>
            <w:shd w:val="clear" w:color="auto" w:fill="auto"/>
          </w:tcPr>
          <w:p w14:paraId="135BBC3E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82">
              <w:rPr>
                <w:rFonts w:ascii="Arial" w:hAnsi="Arial" w:cs="Arial"/>
                <w:sz w:val="20"/>
                <w:szCs w:val="20"/>
              </w:rPr>
              <w:t xml:space="preserve">Site </w:t>
            </w:r>
            <w:proofErr w:type="spellStart"/>
            <w:r w:rsidRPr="00D43782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D437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20" w:type="dxa"/>
            <w:shd w:val="clear" w:color="auto" w:fill="auto"/>
          </w:tcPr>
          <w:p w14:paraId="135BBC3F" w14:textId="77777777" w:rsidR="00675D6E" w:rsidRPr="00D43782" w:rsidRDefault="00675D6E" w:rsidP="00D43782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3D8" w:rsidRPr="005F1BE8" w14:paraId="2CB0C2FB" w14:textId="77777777" w:rsidTr="005F1BE8">
        <w:tc>
          <w:tcPr>
            <w:tcW w:w="8436" w:type="dxa"/>
            <w:gridSpan w:val="2"/>
            <w:shd w:val="clear" w:color="auto" w:fill="auto"/>
          </w:tcPr>
          <w:p w14:paraId="23F943F5" w14:textId="12841F6F" w:rsidR="002243D8" w:rsidRPr="00D43782" w:rsidRDefault="002243D8" w:rsidP="00304B36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membre associé (selon la réglementation AES des cotisations et du droit de vote).</w:t>
            </w:r>
          </w:p>
        </w:tc>
      </w:tr>
      <w:tr w:rsidR="00675D6E" w:rsidRPr="005F1BE8" w14:paraId="135BBC42" w14:textId="77777777" w:rsidTr="005F1BE8">
        <w:tc>
          <w:tcPr>
            <w:tcW w:w="8436" w:type="dxa"/>
            <w:gridSpan w:val="2"/>
            <w:shd w:val="clear" w:color="auto" w:fill="auto"/>
          </w:tcPr>
          <w:p w14:paraId="135BBC41" w14:textId="14DD6D9A" w:rsidR="00675D6E" w:rsidRPr="00D43782" w:rsidRDefault="00675D6E" w:rsidP="009233DF">
            <w:pPr>
              <w:tabs>
                <w:tab w:val="left" w:pos="54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9233DF">
              <w:rPr>
                <w:rFonts w:ascii="Arial" w:hAnsi="Arial" w:cs="Arial"/>
                <w:sz w:val="20"/>
                <w:szCs w:val="20"/>
                <w:lang w:val="fr-FR"/>
              </w:rPr>
              <w:t>Adhésion souhaitée pour le</w:t>
            </w:r>
            <w:r w:rsidR="002243D8">
              <w:rPr>
                <w:rFonts w:ascii="Arial" w:hAnsi="Arial" w:cs="Arial"/>
                <w:sz w:val="20"/>
                <w:szCs w:val="20"/>
                <w:lang w:val="fr-FR"/>
              </w:rPr>
              <w:t xml:space="preserve"> ………………………………………</w:t>
            </w:r>
          </w:p>
        </w:tc>
      </w:tr>
      <w:tr w:rsidR="00733C98" w:rsidRPr="00D43782" w14:paraId="135BBC46" w14:textId="77777777" w:rsidTr="005F1BE8">
        <w:tc>
          <w:tcPr>
            <w:tcW w:w="8436" w:type="dxa"/>
            <w:gridSpan w:val="2"/>
            <w:shd w:val="clear" w:color="auto" w:fill="auto"/>
          </w:tcPr>
          <w:p w14:paraId="135BBC43" w14:textId="77777777" w:rsidR="00B35B38" w:rsidRDefault="00733C98" w:rsidP="00B35B38">
            <w:pPr>
              <w:tabs>
                <w:tab w:val="left" w:pos="540"/>
                <w:tab w:val="right" w:pos="899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Somme salariale de l’entreprise soumise à l’AVS (selon la réglementation AES des</w:t>
            </w:r>
          </w:p>
          <w:p w14:paraId="135BBC44" w14:textId="77777777" w:rsidR="00733C98" w:rsidRPr="00D43782" w:rsidRDefault="00B35B38" w:rsidP="00340872">
            <w:pPr>
              <w:tabs>
                <w:tab w:val="left" w:pos="540"/>
                <w:tab w:val="right" w:pos="8996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c</w:t>
            </w:r>
            <w:r w:rsidR="00733C98" w:rsidRPr="00D43782">
              <w:rPr>
                <w:rFonts w:ascii="Arial" w:hAnsi="Arial" w:cs="Arial"/>
                <w:sz w:val="20"/>
                <w:szCs w:val="20"/>
                <w:lang w:val="fr-FR"/>
              </w:rPr>
              <w:t>otisations et du droit de vote).</w:t>
            </w:r>
          </w:p>
          <w:p w14:paraId="135BBC45" w14:textId="77777777" w:rsidR="00733C98" w:rsidRPr="00D43782" w:rsidRDefault="00733C98" w:rsidP="00E45CAF">
            <w:pPr>
              <w:tabs>
                <w:tab w:val="left" w:pos="540"/>
                <w:tab w:val="right" w:pos="8996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CHF ………………………</w:t>
            </w:r>
          </w:p>
        </w:tc>
      </w:tr>
      <w:tr w:rsidR="00733C98" w:rsidRPr="005F1BE8" w14:paraId="135BBC48" w14:textId="77777777" w:rsidTr="005F1BE8">
        <w:tc>
          <w:tcPr>
            <w:tcW w:w="8436" w:type="dxa"/>
            <w:gridSpan w:val="2"/>
            <w:shd w:val="clear" w:color="auto" w:fill="auto"/>
          </w:tcPr>
          <w:p w14:paraId="135BBC47" w14:textId="77777777" w:rsidR="00733C98" w:rsidRPr="00D43782" w:rsidRDefault="00733C98" w:rsidP="00D43782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Veuillez annexer à ce courrier un extrait du registre du commerce.</w:t>
            </w:r>
          </w:p>
        </w:tc>
      </w:tr>
      <w:tr w:rsidR="009233DF" w:rsidRPr="00D43782" w14:paraId="4CA7B2DE" w14:textId="77777777" w:rsidTr="005F1BE8">
        <w:tc>
          <w:tcPr>
            <w:tcW w:w="8436" w:type="dxa"/>
            <w:gridSpan w:val="2"/>
            <w:shd w:val="clear" w:color="auto" w:fill="auto"/>
          </w:tcPr>
          <w:p w14:paraId="6CB09096" w14:textId="03DCAE9E" w:rsidR="009233DF" w:rsidRPr="00D43782" w:rsidRDefault="009233DF" w:rsidP="00D43782">
            <w:pPr>
              <w:tabs>
                <w:tab w:val="left" w:pos="540"/>
                <w:tab w:val="right" w:pos="8996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FB48AA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Pr="00D43782">
              <w:rPr>
                <w:rFonts w:ascii="Arial" w:hAnsi="Arial" w:cs="Arial"/>
                <w:sz w:val="20"/>
                <w:szCs w:val="20"/>
                <w:lang w:val="fr-FR"/>
              </w:rPr>
              <w:tab/>
              <w:t>Bref portrait de l’entreprise.</w:t>
            </w:r>
          </w:p>
        </w:tc>
      </w:tr>
    </w:tbl>
    <w:p w14:paraId="135BBC4B" w14:textId="77777777" w:rsidR="00675D6E" w:rsidRPr="00675D6E" w:rsidRDefault="00675D6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Veuillez prendre note du fait que la demande d’adhésion doit être approuvée à la prochaine séance du Comité de l’AES. Nous prendrons contact avec vous dans les plus brefs délais.</w:t>
      </w:r>
    </w:p>
    <w:p w14:paraId="135BBC4C" w14:textId="77777777" w:rsidR="00675D6E" w:rsidRPr="00675D6E" w:rsidRDefault="00675D6E" w:rsidP="00675D6E">
      <w:pPr>
        <w:tabs>
          <w:tab w:val="left" w:pos="540"/>
        </w:tabs>
        <w:rPr>
          <w:rFonts w:ascii="Arial" w:hAnsi="Arial" w:cs="Arial"/>
          <w:sz w:val="20"/>
          <w:szCs w:val="20"/>
          <w:lang w:val="fr-FR"/>
        </w:rPr>
      </w:pPr>
    </w:p>
    <w:p w14:paraId="28C0FC34" w14:textId="67D75672" w:rsidR="002243D8" w:rsidRDefault="00E5095E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</w:t>
      </w:r>
      <w:r w:rsidR="00BE7673">
        <w:rPr>
          <w:rFonts w:ascii="Arial" w:hAnsi="Arial" w:cs="Arial"/>
          <w:sz w:val="20"/>
          <w:szCs w:val="20"/>
          <w:lang w:val="fr-FR"/>
        </w:rPr>
        <w:t xml:space="preserve"> service des membres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se tien</w:t>
      </w:r>
      <w:r>
        <w:rPr>
          <w:rFonts w:ascii="Arial" w:hAnsi="Arial" w:cs="Arial"/>
          <w:sz w:val="20"/>
          <w:szCs w:val="20"/>
          <w:lang w:val="fr-FR"/>
        </w:rPr>
        <w:t>t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à votre entière </w:t>
      </w:r>
      <w:r w:rsidR="002243D8">
        <w:rPr>
          <w:rFonts w:ascii="Arial" w:hAnsi="Arial" w:cs="Arial"/>
          <w:sz w:val="20"/>
          <w:szCs w:val="20"/>
          <w:lang w:val="fr-FR"/>
        </w:rPr>
        <w:t>disposition pour toute question:</w:t>
      </w:r>
    </w:p>
    <w:p w14:paraId="135BBC4D" w14:textId="3753E559" w:rsidR="00675D6E" w:rsidRPr="00675D6E" w:rsidRDefault="002243D8" w:rsidP="00E45CAF">
      <w:pPr>
        <w:tabs>
          <w:tab w:val="left" w:pos="540"/>
          <w:tab w:val="left" w:pos="4500"/>
        </w:tabs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Nicole Rölli, téléphone +41 62 825 25 41, nicole.roelli@electricite.ch</w:t>
      </w:r>
      <w:r w:rsidR="00675D6E" w:rsidRPr="00675D6E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35BBC4E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4F" w14:textId="77777777" w:rsidR="00E87717" w:rsidRPr="00675D6E" w:rsidRDefault="00E87717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0" w14:textId="77777777" w:rsidR="00675D6E" w:rsidRP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Lieu et date:</w:t>
      </w:r>
      <w:r w:rsidRPr="00675D6E">
        <w:rPr>
          <w:rFonts w:ascii="Arial" w:hAnsi="Arial" w:cs="Arial"/>
          <w:sz w:val="20"/>
          <w:szCs w:val="20"/>
          <w:lang w:val="fr-FR"/>
        </w:rPr>
        <w:tab/>
        <w:t>Signature:</w:t>
      </w:r>
    </w:p>
    <w:p w14:paraId="135BBC51" w14:textId="77777777" w:rsidR="00675D6E" w:rsidRDefault="00675D6E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2" w14:textId="77777777" w:rsidR="00801C5B" w:rsidRPr="00675D6E" w:rsidRDefault="00801C5B" w:rsidP="00675D6E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</w:p>
    <w:p w14:paraId="135BBC53" w14:textId="77777777" w:rsidR="00BC019D" w:rsidRPr="00D254F1" w:rsidRDefault="00675D6E" w:rsidP="00D254F1">
      <w:pPr>
        <w:tabs>
          <w:tab w:val="left" w:pos="540"/>
          <w:tab w:val="left" w:pos="4500"/>
        </w:tabs>
        <w:rPr>
          <w:rFonts w:ascii="Arial" w:hAnsi="Arial" w:cs="Arial"/>
          <w:sz w:val="20"/>
          <w:szCs w:val="20"/>
          <w:lang w:val="fr-FR"/>
        </w:rPr>
      </w:pPr>
      <w:r w:rsidRPr="00675D6E">
        <w:rPr>
          <w:rFonts w:ascii="Arial" w:hAnsi="Arial" w:cs="Arial"/>
          <w:sz w:val="20"/>
          <w:szCs w:val="20"/>
          <w:lang w:val="fr-FR"/>
        </w:rPr>
        <w:t>. . . . . . . . . . . . . . . . . . . . . . . .</w:t>
      </w:r>
      <w:r w:rsidRPr="00675D6E">
        <w:rPr>
          <w:rFonts w:ascii="Arial" w:hAnsi="Arial" w:cs="Arial"/>
          <w:sz w:val="20"/>
          <w:szCs w:val="20"/>
          <w:lang w:val="fr-FR"/>
        </w:rPr>
        <w:tab/>
        <w:t xml:space="preserve">. . . . . . . . . . . . . . . . . . . </w:t>
      </w:r>
      <w:r w:rsidR="00BE7673">
        <w:rPr>
          <w:rFonts w:ascii="Arial" w:hAnsi="Arial" w:cs="Arial"/>
          <w:sz w:val="20"/>
          <w:szCs w:val="20"/>
          <w:lang w:val="fr-FR"/>
        </w:rPr>
        <w:t>. . . . . . . . . . . . . .</w:t>
      </w:r>
    </w:p>
    <w:sectPr w:rsidR="00BC019D" w:rsidRPr="00D254F1" w:rsidSect="00B35B3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985" w:bottom="907" w:left="1701" w:header="79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2B83" w14:textId="77777777" w:rsidR="00FB48AA" w:rsidRDefault="00FB48AA">
      <w:r>
        <w:separator/>
      </w:r>
    </w:p>
  </w:endnote>
  <w:endnote w:type="continuationSeparator" w:id="0">
    <w:p w14:paraId="0591F169" w14:textId="77777777" w:rsidR="00FB48AA" w:rsidRDefault="00F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B" w14:textId="77777777" w:rsidR="00675D6E" w:rsidRPr="00675D6E" w:rsidRDefault="00675D6E" w:rsidP="00675D6E">
    <w:pPr>
      <w:pStyle w:val="Fuzeil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233DF">
      <w:t>2</w:t>
    </w:r>
    <w:r>
      <w:fldChar w:fldCharType="end"/>
    </w:r>
    <w:r>
      <w:t xml:space="preserve"> / </w:t>
    </w:r>
    <w:fldSimple w:instr=" NUMPAGES  \* Arabic  \* MERGEFORMAT ">
      <w:r w:rsidR="00E51771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E" w14:textId="6000A5A9" w:rsidR="00675D6E" w:rsidRPr="007F1951" w:rsidRDefault="002243D8" w:rsidP="00675D6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13</w:t>
    </w:r>
    <w:r w:rsidR="00E45CAF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8</w:t>
    </w:r>
    <w:r w:rsidR="00E45CAF">
      <w:rPr>
        <w:rFonts w:ascii="Arial" w:hAnsi="Arial" w:cs="Arial"/>
        <w:sz w:val="16"/>
      </w:rPr>
      <w:t>.201</w:t>
    </w:r>
    <w:r>
      <w:rPr>
        <w:rFonts w:ascii="Arial" w:hAnsi="Arial" w:cs="Arial"/>
        <w:sz w:val="16"/>
      </w:rPr>
      <w:t>4</w:t>
    </w:r>
    <w:r w:rsidR="00E45CAF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DE1F" w14:textId="77777777" w:rsidR="00FB48AA" w:rsidRDefault="00FB48AA">
      <w:pPr>
        <w:pStyle w:val="Fuzeile"/>
      </w:pPr>
      <w:r>
        <w:t>____________________</w:t>
      </w:r>
    </w:p>
  </w:footnote>
  <w:footnote w:type="continuationSeparator" w:id="0">
    <w:p w14:paraId="0532622C" w14:textId="77777777" w:rsidR="00FB48AA" w:rsidRDefault="00FB48AA">
      <w:pPr>
        <w:pStyle w:val="Fuzeile"/>
        <w:pBdr>
          <w:bottom w:val="single" w:sz="2" w:space="0" w:color="auto"/>
        </w:pBdr>
      </w:pPr>
    </w:p>
  </w:footnote>
  <w:footnote w:type="continuationNotice" w:id="1">
    <w:p w14:paraId="3370AE70" w14:textId="77777777" w:rsidR="00FB48AA" w:rsidRDefault="00FB48AA">
      <w:pPr>
        <w:pStyle w:val="Fuzeile"/>
      </w:pPr>
      <w:r>
        <w:t>Fortzsetzung auf nächster Seite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9" w14:textId="77777777" w:rsidR="00675D6E" w:rsidRDefault="0079349F">
    <w:pPr>
      <w:pStyle w:val="Kopfzeile"/>
    </w:pPr>
    <w:r>
      <w:drawing>
        <wp:anchor distT="0" distB="0" distL="114300" distR="114300" simplePos="0" relativeHeight="251657216" behindDoc="0" locked="0" layoutInCell="1" allowOverlap="1" wp14:anchorId="135BBC5F" wp14:editId="135BBC60">
          <wp:simplePos x="0" y="0"/>
          <wp:positionH relativeFrom="column">
            <wp:posOffset>5310505</wp:posOffset>
          </wp:positionH>
          <wp:positionV relativeFrom="page">
            <wp:posOffset>8003540</wp:posOffset>
          </wp:positionV>
          <wp:extent cx="194310" cy="313055"/>
          <wp:effectExtent l="0" t="0" r="0" b="0"/>
          <wp:wrapNone/>
          <wp:docPr id="362" name="Bild 36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067" b="-4872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192" behindDoc="0" locked="0" layoutInCell="1" allowOverlap="1" wp14:anchorId="135BBC61" wp14:editId="135BBC62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1" name="Bild 361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1" descr="IDFIX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A" w14:textId="77777777" w:rsidR="00675D6E" w:rsidRPr="00675D6E" w:rsidRDefault="00675D6E" w:rsidP="00675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BBC5C" w14:textId="77777777" w:rsidR="00675D6E" w:rsidRDefault="0079349F">
    <w:pPr>
      <w:pStyle w:val="Kopfzeile"/>
    </w:pPr>
    <w:r>
      <w:drawing>
        <wp:anchor distT="0" distB="0" distL="114300" distR="114300" simplePos="0" relativeHeight="251658240" behindDoc="0" locked="0" layoutInCell="1" allowOverlap="1" wp14:anchorId="135BBC63" wp14:editId="135BBC64">
          <wp:simplePos x="0" y="0"/>
          <wp:positionH relativeFrom="column">
            <wp:posOffset>5310505</wp:posOffset>
          </wp:positionH>
          <wp:positionV relativeFrom="paragraph">
            <wp:posOffset>0</wp:posOffset>
          </wp:positionV>
          <wp:extent cx="716280" cy="682625"/>
          <wp:effectExtent l="0" t="0" r="7620" b="3175"/>
          <wp:wrapNone/>
          <wp:docPr id="363" name="Bild 363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37" b="-213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135BBC65" wp14:editId="135BBC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8175" cy="327660"/>
          <wp:effectExtent l="0" t="0" r="0" b="0"/>
          <wp:wrapNone/>
          <wp:docPr id="365" name="Bild 365" descr="VSE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5" descr="VSE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7" b="-4578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BBC5D" w14:textId="77777777" w:rsidR="00675D6E" w:rsidRPr="00675D6E" w:rsidRDefault="00675D6E" w:rsidP="00675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9A0"/>
    <w:multiLevelType w:val="multilevel"/>
    <w:tmpl w:val="040ECD78"/>
    <w:name w:val="IDfix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berschrift5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berschrift7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AB0119"/>
    <w:multiLevelType w:val="multilevel"/>
    <w:tmpl w:val="B8B465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FE00C6"/>
    <w:multiLevelType w:val="multilevel"/>
    <w:tmpl w:val="DAB4D3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4250CB"/>
    <w:multiLevelType w:val="multilevel"/>
    <w:tmpl w:val="8DCC54E8"/>
    <w:name w:val="Figur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9236AA"/>
    <w:multiLevelType w:val="multilevel"/>
    <w:tmpl w:val="2B0A7DFE"/>
    <w:name w:val="IDfix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2"/>
        <w:u w:val="none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567" w:hanging="567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5" w15:restartNumberingAfterBreak="0">
    <w:nsid w:val="5E955696"/>
    <w:multiLevelType w:val="multilevel"/>
    <w:tmpl w:val="A26226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27453D"/>
    <w:multiLevelType w:val="multilevel"/>
    <w:tmpl w:val="9894F4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0"/>
  <w:drawingGridHorizontalSpacing w:val="142"/>
  <w:drawingGridVerticalSpacing w:val="142"/>
  <w:noPunctuationKerning/>
  <w:characterSpacingControl w:val="doNotCompress"/>
  <w:hdrShapeDefaults>
    <o:shapedefaults v:ext="edit" spidmax="2049"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00-2050ACT" w:val="Y"/>
    <w:docVar w:name="10-2055STR" w:val="Ml"/>
    <w:docVar w:name="10-3100XXX" w:val="AES"/>
    <w:docVar w:name="10-3101ACT" w:val="Y"/>
    <w:docVar w:name="10-3101XXX" w:val="Association des entreprises électriques suisses"/>
    <w:docVar w:name="10-3102ACT" w:val="Y"/>
    <w:docVar w:name="10-3102XXX" w:val="Aarau"/>
    <w:docVar w:name="10-3103ACT" w:val="N"/>
    <w:docVar w:name="10-3103XXX" w:val="     "/>
    <w:docVar w:name="10-3104ACT" w:val="N"/>
    <w:docVar w:name="10-3104XXX" w:val="     "/>
    <w:docVar w:name="10-3105ACT" w:val="N"/>
    <w:docVar w:name="10-3105XXX" w:val="     "/>
    <w:docVar w:name="10-3106ACT" w:val="N"/>
    <w:docVar w:name="10-3106XXX" w:val="     "/>
    <w:docVar w:name="10-3199VAL" w:val="1"/>
    <w:docVar w:name="10-3203XXX" w:val="Hintere Bahnhofstrasse 10"/>
    <w:docVar w:name="10-3204XXX" w:val="Case postale"/>
    <w:docVar w:name="10-3206STR" w:val="5001"/>
    <w:docVar w:name="10-3207XXX" w:val="Aarau"/>
    <w:docVar w:name="10-3208STR" w:val="     "/>
    <w:docVar w:name="10-3209STR" w:val="     "/>
    <w:docVar w:name="10-3210XXX" w:val="Suisse"/>
    <w:docVar w:name="10-3299STR" w:val="     "/>
    <w:docVar w:name="10-3501STR" w:val="062 825 25 25"/>
    <w:docVar w:name="10-3502STR" w:val="062 825 25 26"/>
    <w:docVar w:name="10-3510STR" w:val="www.strom.ch"/>
    <w:docVar w:name="10-3511STR" w:val="info@strom.ch"/>
    <w:docVar w:name="10-3801ACT" w:val="N"/>
    <w:docVar w:name="10-3801XXX" w:val="     "/>
    <w:docVar w:name="10-3802ACT" w:val="N"/>
    <w:docVar w:name="10-3802XXX" w:val="     "/>
    <w:docVar w:name="10-3803ACT" w:val="N"/>
    <w:docVar w:name="10-3803XXX" w:val="     "/>
    <w:docVar w:name="10-3804ACT" w:val="N"/>
    <w:docVar w:name="10-3804XXX" w:val="     "/>
    <w:docVar w:name="10-3805ACT" w:val="N"/>
    <w:docVar w:name="10-3805XXX" w:val="     "/>
    <w:docVar w:name="10-3806ACT" w:val="N"/>
    <w:docVar w:name="10-3806XXX" w:val="     "/>
    <w:docVar w:name="10-3807ACT" w:val="N"/>
    <w:docVar w:name="10-3807XXX" w:val="     "/>
    <w:docVar w:name="10-3808ACT" w:val="N"/>
    <w:docVar w:name="10-3808XXX" w:val="     "/>
    <w:docVar w:name="10-3809ACT" w:val="N"/>
    <w:docVar w:name="10-3809XXX" w:val="     "/>
    <w:docVar w:name="10-3810ACT" w:val="N"/>
    <w:docVar w:name="10-3810XXX" w:val="     "/>
    <w:docVar w:name="10-4400ACT" w:val="Y"/>
    <w:docVar w:name="10-4400XXX" w:val="Laura Mele"/>
    <w:docVar w:name="10-4402STR" w:val="Ml"/>
    <w:docVar w:name="10-4403VAL" w:val="0"/>
    <w:docVar w:name="10-4411ACT" w:val="Y"/>
    <w:docVar w:name="10-4411XXX" w:val="     "/>
    <w:docVar w:name="10-4412ACT" w:val="Y"/>
    <w:docVar w:name="10-4412XXX" w:val="     "/>
    <w:docVar w:name="10-4501ACT" w:val="Y"/>
    <w:docVar w:name="10-4501STR" w:val="062 825 25 41"/>
    <w:docVar w:name="10-4502ACT" w:val="Y"/>
    <w:docVar w:name="10-4502STR" w:val="062 825 25 92"/>
    <w:docVar w:name="10-4503ACT" w:val="Y"/>
    <w:docVar w:name="10-4503STR" w:val="     "/>
    <w:docVar w:name="10-4511ACT" w:val="Y"/>
    <w:docVar w:name="10-4511STR" w:val="laura.mele@strom.ch"/>
    <w:docVar w:name="10-4801ACT" w:val="N"/>
    <w:docVar w:name="10-4801XXX" w:val="     "/>
    <w:docVar w:name="10-4802ACT" w:val="N"/>
    <w:docVar w:name="10-4802XXX" w:val="     "/>
    <w:docVar w:name="10-4803ACT" w:val="N"/>
    <w:docVar w:name="10-4803XXX" w:val="     "/>
    <w:docVar w:name="10-4804ACT" w:val="N"/>
    <w:docVar w:name="10-4804XXX" w:val="     "/>
    <w:docVar w:name="10-4805ACT" w:val="N"/>
    <w:docVar w:name="10-4805XXX" w:val="     "/>
    <w:docVar w:name="10-4806ACT" w:val="N"/>
    <w:docVar w:name="10-4806XXX" w:val="     "/>
    <w:docVar w:name="10-4807ACT" w:val="N"/>
    <w:docVar w:name="10-4807XXX" w:val="     "/>
    <w:docVar w:name="10-4808ACT" w:val="N"/>
    <w:docVar w:name="10-4808XXX" w:val="     "/>
    <w:docVar w:name="10-4809ACT" w:val="N"/>
    <w:docVar w:name="10-4809XXX" w:val="     "/>
    <w:docVar w:name="10-4810ACT" w:val="N"/>
    <w:docVar w:name="10-4810XXX" w:val="     "/>
    <w:docVar w:name="10-5400ACT" w:val="Y"/>
    <w:docVar w:name="10-5400XXX" w:val="Josef Dürr"/>
    <w:docVar w:name="10-5402STR" w:val="JAD"/>
    <w:docVar w:name="10-5403VAL" w:val="0"/>
    <w:docVar w:name="10-5411ACT" w:val="N"/>
    <w:docVar w:name="10-5411XXX" w:val="     "/>
    <w:docVar w:name="10-5412ACT" w:val="Y"/>
    <w:docVar w:name="10-5412XXX" w:val="Direktor"/>
    <w:docVar w:name="10-5501ACT" w:val="Y"/>
    <w:docVar w:name="10-5501STR" w:val="062 825 25 33"/>
    <w:docVar w:name="10-5502ACT" w:val="Y"/>
    <w:docVar w:name="10-5502STR" w:val="062 825 25 92"/>
    <w:docVar w:name="10-5503ACT" w:val="Y"/>
    <w:docVar w:name="10-5503STR" w:val="079 400 21 10"/>
    <w:docVar w:name="10-5511ACT" w:val="Y"/>
    <w:docVar w:name="10-5511STR" w:val="josef.duerr@strom.ch"/>
    <w:docVar w:name="10-6400ACT" w:val="Y"/>
    <w:docVar w:name="10-6400XXX" w:val="Peter Betz"/>
    <w:docVar w:name="10-6402STR" w:val="Bp"/>
    <w:docVar w:name="10-6403VAL" w:val="0"/>
    <w:docVar w:name="10-6411ACT" w:val="N"/>
    <w:docVar w:name="10-6411XXX" w:val="     "/>
    <w:docVar w:name="10-6412ACT" w:val="Y"/>
    <w:docVar w:name="10-6412XXX" w:val="Verbandsleistungen"/>
    <w:docVar w:name="10-6501ACT" w:val="N"/>
    <w:docVar w:name="10-6501STR" w:val="     "/>
    <w:docVar w:name="10-6502ACT" w:val="N"/>
    <w:docVar w:name="10-6502STR" w:val="     "/>
    <w:docVar w:name="10-6503ACT" w:val="N"/>
    <w:docVar w:name="10-6503STR" w:val="     "/>
    <w:docVar w:name="10-6511ACT" w:val="N"/>
    <w:docVar w:name="10-6511STR" w:val="     "/>
    <w:docVar w:name="10-7400ACT" w:val="Y"/>
    <w:docVar w:name="10-7400XXX" w:val="Laura Mele"/>
    <w:docVar w:name="10-7401ACT" w:val="Y"/>
    <w:docVar w:name="10-7401STR" w:val="     "/>
    <w:docVar w:name="10-7402ACT" w:val="Y"/>
    <w:docVar w:name="10-7402STR" w:val="Ml"/>
    <w:docVar w:name="10-7403ACT" w:val="Y"/>
    <w:docVar w:name="10-7403STR" w:val="     "/>
    <w:docVar w:name="10-7411ACT" w:val="Y"/>
    <w:docVar w:name="10-7411XXX" w:val="     "/>
    <w:docVar w:name="10-7412ACT" w:val="Y"/>
    <w:docVar w:name="10-7412XXX" w:val="     "/>
    <w:docVar w:name="10-7501ACT" w:val="Y"/>
    <w:docVar w:name="10-7501STR" w:val="062 825 25 41"/>
    <w:docVar w:name="10-7502ACT" w:val="Y"/>
    <w:docVar w:name="10-7502STR" w:val="062 825 25 92"/>
    <w:docVar w:name="10-7503ACT" w:val="Y"/>
    <w:docVar w:name="10-7503STR" w:val="     "/>
    <w:docVar w:name="10-7511ACT" w:val="Y"/>
    <w:docVar w:name="10-7511STR" w:val="laura.mele@strom.ch"/>
    <w:docVar w:name="11-1041" w:val="Ligne directe"/>
    <w:docVar w:name="11-1042" w:val="Téléphone"/>
    <w:docVar w:name="11-1043" w:val="Fax"/>
    <w:docVar w:name="11-1044" w:val="Ordre du jour"/>
    <w:docVar w:name="11-1045" w:val="Séance"/>
    <w:docVar w:name="12-70960" w:val="Annexes"/>
    <w:docVar w:name="12-70961" w:val="Copie à"/>
    <w:docVar w:name="12-70962" w:val="Même lettre à"/>
    <w:docVar w:name="12-70964" w:val="Auteur"/>
    <w:docVar w:name="12-70965" w:val="Sauvegardé"/>
    <w:docVar w:name="12-70966" w:val="Projet"/>
    <w:docVar w:name="12-70967" w:val="Imprimé"/>
    <w:docVar w:name="12-70968" w:val="Téléfax à:"/>
    <w:docVar w:name="12-70969" w:val="Pages totales:"/>
    <w:docVar w:name="12-70970" w:val="Für den Bericht"/>
    <w:docVar w:name="12-70971" w:val="Pour le procès-verbal"/>
    <w:docVar w:name="12-70972" w:val="Pour le mémorandum"/>
    <w:docVar w:name="12-70973" w:val="Für die Einladung"/>
    <w:docVar w:name="12-70974" w:val="Ligne directe"/>
    <w:docVar w:name="12-70975" w:val="Téléphone"/>
    <w:docVar w:name="12-70976" w:val="Fax"/>
    <w:docVar w:name="12-70977" w:val="[Concerne]"/>
    <w:docVar w:name="12-70978" w:val="responsable/délai"/>
    <w:docVar w:name="12-70979" w:val="Séance"/>
    <w:docVar w:name="12-70980" w:val="Renseignements"/>
    <w:docVar w:name="12-70981" w:val="Ordre du jour"/>
    <w:docVar w:name="12-70982" w:val="Thème"/>
    <w:docVar w:name="12-70983" w:val="Date/heure"/>
    <w:docVar w:name="12-70984" w:val="Lieu"/>
    <w:docVar w:name="12-70985" w:val="Participant(s)"/>
    <w:docVar w:name="12-70986" w:val="Excusé(s)"/>
    <w:docVar w:name="12-70987" w:val="Distributeur"/>
    <w:docVar w:name="12-70988" w:val="Auteur"/>
    <w:docVar w:name="12-70989" w:val="Date"/>
    <w:docVar w:name="12-70990" w:val="A"/>
    <w:docVar w:name="12-70991" w:val="A la connaissance de"/>
    <w:docVar w:name="12-70992" w:val="Numéro de téléfax"/>
    <w:docVar w:name="12-70993" w:val="Fax d'expéditeur"/>
    <w:docVar w:name="12-70994" w:val="Nombre de pages"/>
    <w:docVar w:name="12-70995" w:val="Destinataire"/>
    <w:docVar w:name="12-70996" w:val="page(s)"/>
    <w:docVar w:name="12-70997" w:val="Ligne directe"/>
    <w:docVar w:name="12-70998" w:val="Erschienen am"/>
    <w:docVar w:name="12-70999" w:val="Demande"/>
    <w:docVar w:name="20-1000STR" w:val="0501"/>
    <w:docVar w:name="20-1001STR" w:val="0500"/>
    <w:docVar w:name="20-1002STR" w:val="Feuille neutre A4 portrait"/>
    <w:docVar w:name="20-1003STR" w:val="NP"/>
    <w:docVar w:name="20-1100STR" w:val="F01"/>
    <w:docVar w:name="20-1101STR" w:val="F01"/>
    <w:docVar w:name="20-1102STR" w:val="4108"/>
    <w:docVar w:name="20-1103STR" w:val="2055"/>
    <w:docVar w:name="20-1104STR" w:val="11"/>
    <w:docVar w:name="20-1110STR" w:val="61"/>
    <w:docVar w:name="20-1111STR" w:val="1"/>
    <w:docVar w:name="21-5302STR" w:val="Mesdames et Messieurs"/>
    <w:docVar w:name="21-5303STR" w:val="Veuillez agréer, Monsieur, nos meilleures salutations."/>
    <w:docVar w:name="30-9300STR" w:val="21 octobre 2008"/>
    <w:docVar w:name="30-9301STR" w:val="081021"/>
    <w:docVar w:name="31-0000STR" w:val="?"/>
    <w:docVar w:name="31-0001STR" w:val="?"/>
    <w:docVar w:name="31-0002STR" w:val="?"/>
    <w:docVar w:name="31-0010STR" w:val="?"/>
    <w:docVar w:name="31-0011STR" w:val="?"/>
    <w:docVar w:name="31-0012STR" w:val="?"/>
    <w:docVar w:name="31-0015STR" w:val="?"/>
    <w:docVar w:name="31-0016STR" w:val="?"/>
    <w:docVar w:name="31-0017STR" w:val="?"/>
    <w:docVar w:name="31-0020STR" w:val="?"/>
  </w:docVars>
  <w:rsids>
    <w:rsidRoot w:val="00675D6E"/>
    <w:rsid w:val="00012BC1"/>
    <w:rsid w:val="00013516"/>
    <w:rsid w:val="00016BC7"/>
    <w:rsid w:val="00020145"/>
    <w:rsid w:val="00024D58"/>
    <w:rsid w:val="00026D52"/>
    <w:rsid w:val="00037730"/>
    <w:rsid w:val="00050B17"/>
    <w:rsid w:val="00052228"/>
    <w:rsid w:val="000531AD"/>
    <w:rsid w:val="000602AF"/>
    <w:rsid w:val="00061079"/>
    <w:rsid w:val="00062D4A"/>
    <w:rsid w:val="0006516C"/>
    <w:rsid w:val="00072956"/>
    <w:rsid w:val="00080373"/>
    <w:rsid w:val="00083CE5"/>
    <w:rsid w:val="0009192B"/>
    <w:rsid w:val="000923C2"/>
    <w:rsid w:val="000939C7"/>
    <w:rsid w:val="000A45B4"/>
    <w:rsid w:val="000B1FC1"/>
    <w:rsid w:val="000B594C"/>
    <w:rsid w:val="000C7947"/>
    <w:rsid w:val="000C7A58"/>
    <w:rsid w:val="000C7B6A"/>
    <w:rsid w:val="000D0592"/>
    <w:rsid w:val="000E596C"/>
    <w:rsid w:val="000F0149"/>
    <w:rsid w:val="000F4CF9"/>
    <w:rsid w:val="000F6708"/>
    <w:rsid w:val="00123EF9"/>
    <w:rsid w:val="00132679"/>
    <w:rsid w:val="00141B33"/>
    <w:rsid w:val="0014205A"/>
    <w:rsid w:val="00143D40"/>
    <w:rsid w:val="001447DF"/>
    <w:rsid w:val="00152C2E"/>
    <w:rsid w:val="00153095"/>
    <w:rsid w:val="00175FA7"/>
    <w:rsid w:val="00182677"/>
    <w:rsid w:val="00183E54"/>
    <w:rsid w:val="00184A93"/>
    <w:rsid w:val="00187B86"/>
    <w:rsid w:val="00187BD8"/>
    <w:rsid w:val="001912C8"/>
    <w:rsid w:val="001A4047"/>
    <w:rsid w:val="001A5191"/>
    <w:rsid w:val="001B78AB"/>
    <w:rsid w:val="001C5997"/>
    <w:rsid w:val="001C61CF"/>
    <w:rsid w:val="001D4E02"/>
    <w:rsid w:val="001D52A1"/>
    <w:rsid w:val="001E02B1"/>
    <w:rsid w:val="001E3877"/>
    <w:rsid w:val="001E3D2D"/>
    <w:rsid w:val="001E6070"/>
    <w:rsid w:val="001E7A56"/>
    <w:rsid w:val="00200B80"/>
    <w:rsid w:val="002016EB"/>
    <w:rsid w:val="00201E2B"/>
    <w:rsid w:val="00202953"/>
    <w:rsid w:val="00204C93"/>
    <w:rsid w:val="00205C9B"/>
    <w:rsid w:val="002117C3"/>
    <w:rsid w:val="002243D8"/>
    <w:rsid w:val="00225417"/>
    <w:rsid w:val="00231C2D"/>
    <w:rsid w:val="00232D11"/>
    <w:rsid w:val="0023513E"/>
    <w:rsid w:val="002446CE"/>
    <w:rsid w:val="00246B67"/>
    <w:rsid w:val="002474B8"/>
    <w:rsid w:val="0025239C"/>
    <w:rsid w:val="00255E61"/>
    <w:rsid w:val="00256476"/>
    <w:rsid w:val="00281241"/>
    <w:rsid w:val="002935A3"/>
    <w:rsid w:val="00295E7E"/>
    <w:rsid w:val="002B3F27"/>
    <w:rsid w:val="002C01F7"/>
    <w:rsid w:val="002C7392"/>
    <w:rsid w:val="002D5211"/>
    <w:rsid w:val="002E3DAC"/>
    <w:rsid w:val="002F0551"/>
    <w:rsid w:val="002F076E"/>
    <w:rsid w:val="002F2256"/>
    <w:rsid w:val="002F2C70"/>
    <w:rsid w:val="002F477B"/>
    <w:rsid w:val="002F74E9"/>
    <w:rsid w:val="00304B36"/>
    <w:rsid w:val="00320F2B"/>
    <w:rsid w:val="00327EB4"/>
    <w:rsid w:val="00336D68"/>
    <w:rsid w:val="00340872"/>
    <w:rsid w:val="00343DC5"/>
    <w:rsid w:val="00362AD4"/>
    <w:rsid w:val="00365392"/>
    <w:rsid w:val="003662DA"/>
    <w:rsid w:val="00366E10"/>
    <w:rsid w:val="00372537"/>
    <w:rsid w:val="00372EF5"/>
    <w:rsid w:val="00381847"/>
    <w:rsid w:val="00391F92"/>
    <w:rsid w:val="003920A7"/>
    <w:rsid w:val="00394A49"/>
    <w:rsid w:val="0039637B"/>
    <w:rsid w:val="003963CF"/>
    <w:rsid w:val="0039785F"/>
    <w:rsid w:val="003A3FA7"/>
    <w:rsid w:val="003A62AF"/>
    <w:rsid w:val="003A6C31"/>
    <w:rsid w:val="003B2B4E"/>
    <w:rsid w:val="003B5D35"/>
    <w:rsid w:val="003C17F0"/>
    <w:rsid w:val="003C5E73"/>
    <w:rsid w:val="003C7141"/>
    <w:rsid w:val="003D14FB"/>
    <w:rsid w:val="003E017F"/>
    <w:rsid w:val="003E0E42"/>
    <w:rsid w:val="003E4906"/>
    <w:rsid w:val="003E52D8"/>
    <w:rsid w:val="003E5F00"/>
    <w:rsid w:val="003E62A8"/>
    <w:rsid w:val="003F129D"/>
    <w:rsid w:val="003F77F9"/>
    <w:rsid w:val="00407C10"/>
    <w:rsid w:val="00410D33"/>
    <w:rsid w:val="00412943"/>
    <w:rsid w:val="004129CF"/>
    <w:rsid w:val="00414C1F"/>
    <w:rsid w:val="00417336"/>
    <w:rsid w:val="004350FB"/>
    <w:rsid w:val="00453B3A"/>
    <w:rsid w:val="00453FD8"/>
    <w:rsid w:val="0045573D"/>
    <w:rsid w:val="00455990"/>
    <w:rsid w:val="004605BD"/>
    <w:rsid w:val="00460849"/>
    <w:rsid w:val="00460AF5"/>
    <w:rsid w:val="004656A9"/>
    <w:rsid w:val="00465FC3"/>
    <w:rsid w:val="004A2AA8"/>
    <w:rsid w:val="004A2D4B"/>
    <w:rsid w:val="004A6C1E"/>
    <w:rsid w:val="004B121D"/>
    <w:rsid w:val="004D052D"/>
    <w:rsid w:val="004D3BE4"/>
    <w:rsid w:val="004E1BA8"/>
    <w:rsid w:val="004E60D1"/>
    <w:rsid w:val="004F4F15"/>
    <w:rsid w:val="00500997"/>
    <w:rsid w:val="0050291E"/>
    <w:rsid w:val="005047F5"/>
    <w:rsid w:val="0050589E"/>
    <w:rsid w:val="00512900"/>
    <w:rsid w:val="005137C8"/>
    <w:rsid w:val="00515CA9"/>
    <w:rsid w:val="00520F0C"/>
    <w:rsid w:val="00524AA0"/>
    <w:rsid w:val="005365FA"/>
    <w:rsid w:val="0054004A"/>
    <w:rsid w:val="005527B8"/>
    <w:rsid w:val="00557729"/>
    <w:rsid w:val="00562FA0"/>
    <w:rsid w:val="0057142A"/>
    <w:rsid w:val="005743C4"/>
    <w:rsid w:val="00583C46"/>
    <w:rsid w:val="0058440A"/>
    <w:rsid w:val="00587611"/>
    <w:rsid w:val="00587A64"/>
    <w:rsid w:val="005B352D"/>
    <w:rsid w:val="005B4A2F"/>
    <w:rsid w:val="005B60C6"/>
    <w:rsid w:val="005B74D9"/>
    <w:rsid w:val="005D027D"/>
    <w:rsid w:val="005D0529"/>
    <w:rsid w:val="005D1B73"/>
    <w:rsid w:val="005E1CB7"/>
    <w:rsid w:val="005F1BE8"/>
    <w:rsid w:val="006064E6"/>
    <w:rsid w:val="0061145B"/>
    <w:rsid w:val="00612568"/>
    <w:rsid w:val="00612BE8"/>
    <w:rsid w:val="0062075B"/>
    <w:rsid w:val="006264E6"/>
    <w:rsid w:val="00647415"/>
    <w:rsid w:val="00656D63"/>
    <w:rsid w:val="00662FB5"/>
    <w:rsid w:val="00666097"/>
    <w:rsid w:val="00673AB5"/>
    <w:rsid w:val="006740AD"/>
    <w:rsid w:val="00675D6E"/>
    <w:rsid w:val="0067739D"/>
    <w:rsid w:val="00684F34"/>
    <w:rsid w:val="006A481E"/>
    <w:rsid w:val="006A5B03"/>
    <w:rsid w:val="006B5B8B"/>
    <w:rsid w:val="006D02CB"/>
    <w:rsid w:val="006E79E5"/>
    <w:rsid w:val="006F2564"/>
    <w:rsid w:val="006F4962"/>
    <w:rsid w:val="006F5075"/>
    <w:rsid w:val="00700A20"/>
    <w:rsid w:val="0070433C"/>
    <w:rsid w:val="007113AF"/>
    <w:rsid w:val="007230F7"/>
    <w:rsid w:val="007256FC"/>
    <w:rsid w:val="007267A2"/>
    <w:rsid w:val="00733C98"/>
    <w:rsid w:val="007344D6"/>
    <w:rsid w:val="00735095"/>
    <w:rsid w:val="007371E9"/>
    <w:rsid w:val="00741ECD"/>
    <w:rsid w:val="00742FF5"/>
    <w:rsid w:val="00745473"/>
    <w:rsid w:val="007508F7"/>
    <w:rsid w:val="00751BBC"/>
    <w:rsid w:val="00754123"/>
    <w:rsid w:val="0075450E"/>
    <w:rsid w:val="00755851"/>
    <w:rsid w:val="0075643E"/>
    <w:rsid w:val="00761C90"/>
    <w:rsid w:val="00766767"/>
    <w:rsid w:val="007675BD"/>
    <w:rsid w:val="00787B72"/>
    <w:rsid w:val="0079349F"/>
    <w:rsid w:val="007A2F82"/>
    <w:rsid w:val="007A4C8F"/>
    <w:rsid w:val="007A529C"/>
    <w:rsid w:val="007B7E3C"/>
    <w:rsid w:val="007C1403"/>
    <w:rsid w:val="007C59F2"/>
    <w:rsid w:val="007C67F3"/>
    <w:rsid w:val="007C7AD3"/>
    <w:rsid w:val="007D1148"/>
    <w:rsid w:val="007D4646"/>
    <w:rsid w:val="007D6FA5"/>
    <w:rsid w:val="007E7854"/>
    <w:rsid w:val="007F13D3"/>
    <w:rsid w:val="007F13DA"/>
    <w:rsid w:val="007F1951"/>
    <w:rsid w:val="007F2B7D"/>
    <w:rsid w:val="00801C5B"/>
    <w:rsid w:val="008027CB"/>
    <w:rsid w:val="00804FAD"/>
    <w:rsid w:val="008071A0"/>
    <w:rsid w:val="008220E0"/>
    <w:rsid w:val="008263B7"/>
    <w:rsid w:val="00827641"/>
    <w:rsid w:val="00834211"/>
    <w:rsid w:val="0083509A"/>
    <w:rsid w:val="00835FAC"/>
    <w:rsid w:val="008550E3"/>
    <w:rsid w:val="00855DA6"/>
    <w:rsid w:val="00857311"/>
    <w:rsid w:val="00866965"/>
    <w:rsid w:val="008700C2"/>
    <w:rsid w:val="00874194"/>
    <w:rsid w:val="008836C4"/>
    <w:rsid w:val="00891674"/>
    <w:rsid w:val="008969BB"/>
    <w:rsid w:val="008A43A5"/>
    <w:rsid w:val="008B09E9"/>
    <w:rsid w:val="008B298E"/>
    <w:rsid w:val="008C38E6"/>
    <w:rsid w:val="008C4890"/>
    <w:rsid w:val="008D045C"/>
    <w:rsid w:val="008D4F9B"/>
    <w:rsid w:val="008D7BAF"/>
    <w:rsid w:val="008E4F3B"/>
    <w:rsid w:val="008F00E5"/>
    <w:rsid w:val="008F4292"/>
    <w:rsid w:val="008F783F"/>
    <w:rsid w:val="009012A6"/>
    <w:rsid w:val="00905C09"/>
    <w:rsid w:val="009112FC"/>
    <w:rsid w:val="009113E7"/>
    <w:rsid w:val="00916BDF"/>
    <w:rsid w:val="009233DF"/>
    <w:rsid w:val="00924DB5"/>
    <w:rsid w:val="00926F4E"/>
    <w:rsid w:val="00931442"/>
    <w:rsid w:val="00943DE1"/>
    <w:rsid w:val="00945B29"/>
    <w:rsid w:val="00951648"/>
    <w:rsid w:val="009533D2"/>
    <w:rsid w:val="009533E7"/>
    <w:rsid w:val="00956873"/>
    <w:rsid w:val="009569CA"/>
    <w:rsid w:val="00961C3C"/>
    <w:rsid w:val="00966F89"/>
    <w:rsid w:val="009671DA"/>
    <w:rsid w:val="00977F27"/>
    <w:rsid w:val="0098129E"/>
    <w:rsid w:val="00981C17"/>
    <w:rsid w:val="009844D5"/>
    <w:rsid w:val="00993EE5"/>
    <w:rsid w:val="009B2949"/>
    <w:rsid w:val="009B43F5"/>
    <w:rsid w:val="009B4D8D"/>
    <w:rsid w:val="009B5074"/>
    <w:rsid w:val="009B712F"/>
    <w:rsid w:val="009E333C"/>
    <w:rsid w:val="00A0604E"/>
    <w:rsid w:val="00A1057F"/>
    <w:rsid w:val="00A16537"/>
    <w:rsid w:val="00A26BA6"/>
    <w:rsid w:val="00A3340D"/>
    <w:rsid w:val="00A34C59"/>
    <w:rsid w:val="00A3716E"/>
    <w:rsid w:val="00A43740"/>
    <w:rsid w:val="00A44458"/>
    <w:rsid w:val="00A46563"/>
    <w:rsid w:val="00A5415F"/>
    <w:rsid w:val="00A62D6A"/>
    <w:rsid w:val="00A648B9"/>
    <w:rsid w:val="00A65C9B"/>
    <w:rsid w:val="00A67291"/>
    <w:rsid w:val="00A72D65"/>
    <w:rsid w:val="00A745D5"/>
    <w:rsid w:val="00A757FA"/>
    <w:rsid w:val="00A765FC"/>
    <w:rsid w:val="00A82C40"/>
    <w:rsid w:val="00A93428"/>
    <w:rsid w:val="00AB1580"/>
    <w:rsid w:val="00AB75FD"/>
    <w:rsid w:val="00AC5076"/>
    <w:rsid w:val="00AC6B1C"/>
    <w:rsid w:val="00AD73DD"/>
    <w:rsid w:val="00AE066C"/>
    <w:rsid w:val="00AF0315"/>
    <w:rsid w:val="00AF3A53"/>
    <w:rsid w:val="00AF65E3"/>
    <w:rsid w:val="00AF76E6"/>
    <w:rsid w:val="00B03DB0"/>
    <w:rsid w:val="00B04D5A"/>
    <w:rsid w:val="00B172A4"/>
    <w:rsid w:val="00B216E9"/>
    <w:rsid w:val="00B227AD"/>
    <w:rsid w:val="00B31F7C"/>
    <w:rsid w:val="00B32EEA"/>
    <w:rsid w:val="00B35B38"/>
    <w:rsid w:val="00B46D96"/>
    <w:rsid w:val="00B50B5B"/>
    <w:rsid w:val="00B53E24"/>
    <w:rsid w:val="00B55F60"/>
    <w:rsid w:val="00B62FFC"/>
    <w:rsid w:val="00B6649F"/>
    <w:rsid w:val="00B71A05"/>
    <w:rsid w:val="00B71B9B"/>
    <w:rsid w:val="00B72DD8"/>
    <w:rsid w:val="00B74F68"/>
    <w:rsid w:val="00B751D6"/>
    <w:rsid w:val="00B77112"/>
    <w:rsid w:val="00B80008"/>
    <w:rsid w:val="00B857C9"/>
    <w:rsid w:val="00B90519"/>
    <w:rsid w:val="00BA5767"/>
    <w:rsid w:val="00BB16F5"/>
    <w:rsid w:val="00BB2007"/>
    <w:rsid w:val="00BB4A4D"/>
    <w:rsid w:val="00BB78B9"/>
    <w:rsid w:val="00BC019D"/>
    <w:rsid w:val="00BC32BB"/>
    <w:rsid w:val="00BE3117"/>
    <w:rsid w:val="00BE7673"/>
    <w:rsid w:val="00BF021F"/>
    <w:rsid w:val="00BF1203"/>
    <w:rsid w:val="00BF2BE0"/>
    <w:rsid w:val="00C04FA9"/>
    <w:rsid w:val="00C060E2"/>
    <w:rsid w:val="00C1001E"/>
    <w:rsid w:val="00C10B83"/>
    <w:rsid w:val="00C122D6"/>
    <w:rsid w:val="00C14577"/>
    <w:rsid w:val="00C2112D"/>
    <w:rsid w:val="00C2731E"/>
    <w:rsid w:val="00C30C3C"/>
    <w:rsid w:val="00C3727D"/>
    <w:rsid w:val="00C4475B"/>
    <w:rsid w:val="00C45C00"/>
    <w:rsid w:val="00C4661D"/>
    <w:rsid w:val="00C50E1F"/>
    <w:rsid w:val="00C515F0"/>
    <w:rsid w:val="00C527B4"/>
    <w:rsid w:val="00C54473"/>
    <w:rsid w:val="00C5766B"/>
    <w:rsid w:val="00C61F06"/>
    <w:rsid w:val="00C7010D"/>
    <w:rsid w:val="00C70121"/>
    <w:rsid w:val="00C7037B"/>
    <w:rsid w:val="00C8736B"/>
    <w:rsid w:val="00C90BBE"/>
    <w:rsid w:val="00CA0AEA"/>
    <w:rsid w:val="00CA35A9"/>
    <w:rsid w:val="00CB6DC3"/>
    <w:rsid w:val="00CC087F"/>
    <w:rsid w:val="00CD1F47"/>
    <w:rsid w:val="00CD2608"/>
    <w:rsid w:val="00CD264C"/>
    <w:rsid w:val="00CD7D8C"/>
    <w:rsid w:val="00CE25BB"/>
    <w:rsid w:val="00CE3850"/>
    <w:rsid w:val="00CE3ABB"/>
    <w:rsid w:val="00CE5414"/>
    <w:rsid w:val="00CF74F4"/>
    <w:rsid w:val="00D003F7"/>
    <w:rsid w:val="00D00B71"/>
    <w:rsid w:val="00D01F3F"/>
    <w:rsid w:val="00D03358"/>
    <w:rsid w:val="00D03FB2"/>
    <w:rsid w:val="00D1246A"/>
    <w:rsid w:val="00D12FF5"/>
    <w:rsid w:val="00D14126"/>
    <w:rsid w:val="00D254F1"/>
    <w:rsid w:val="00D259BB"/>
    <w:rsid w:val="00D31224"/>
    <w:rsid w:val="00D32F18"/>
    <w:rsid w:val="00D342DC"/>
    <w:rsid w:val="00D36C69"/>
    <w:rsid w:val="00D40C02"/>
    <w:rsid w:val="00D43782"/>
    <w:rsid w:val="00D46CF6"/>
    <w:rsid w:val="00D51754"/>
    <w:rsid w:val="00D544C0"/>
    <w:rsid w:val="00D56755"/>
    <w:rsid w:val="00D615B7"/>
    <w:rsid w:val="00D67A23"/>
    <w:rsid w:val="00D70BC4"/>
    <w:rsid w:val="00D71BB6"/>
    <w:rsid w:val="00D77E56"/>
    <w:rsid w:val="00D84C1C"/>
    <w:rsid w:val="00D93F48"/>
    <w:rsid w:val="00D945B9"/>
    <w:rsid w:val="00DA4799"/>
    <w:rsid w:val="00DA561C"/>
    <w:rsid w:val="00DB4259"/>
    <w:rsid w:val="00DB5C57"/>
    <w:rsid w:val="00DC521C"/>
    <w:rsid w:val="00DC6A5F"/>
    <w:rsid w:val="00DC6C24"/>
    <w:rsid w:val="00DD228C"/>
    <w:rsid w:val="00DD2C14"/>
    <w:rsid w:val="00DE3042"/>
    <w:rsid w:val="00DE4721"/>
    <w:rsid w:val="00DF42CA"/>
    <w:rsid w:val="00E00DAF"/>
    <w:rsid w:val="00E05F47"/>
    <w:rsid w:val="00E06E84"/>
    <w:rsid w:val="00E16B39"/>
    <w:rsid w:val="00E230E3"/>
    <w:rsid w:val="00E43285"/>
    <w:rsid w:val="00E444EF"/>
    <w:rsid w:val="00E45C24"/>
    <w:rsid w:val="00E45CAF"/>
    <w:rsid w:val="00E5095E"/>
    <w:rsid w:val="00E51771"/>
    <w:rsid w:val="00E51A60"/>
    <w:rsid w:val="00E51D51"/>
    <w:rsid w:val="00E52F7C"/>
    <w:rsid w:val="00E610BC"/>
    <w:rsid w:val="00E702C3"/>
    <w:rsid w:val="00E732C7"/>
    <w:rsid w:val="00E763A6"/>
    <w:rsid w:val="00E77B11"/>
    <w:rsid w:val="00E839B6"/>
    <w:rsid w:val="00E87717"/>
    <w:rsid w:val="00E87741"/>
    <w:rsid w:val="00E9313F"/>
    <w:rsid w:val="00E9406D"/>
    <w:rsid w:val="00EA7892"/>
    <w:rsid w:val="00EA7BBE"/>
    <w:rsid w:val="00EB5B40"/>
    <w:rsid w:val="00EB6C2C"/>
    <w:rsid w:val="00EC5050"/>
    <w:rsid w:val="00EC58D7"/>
    <w:rsid w:val="00EC6B3E"/>
    <w:rsid w:val="00EC72E8"/>
    <w:rsid w:val="00ED3B4E"/>
    <w:rsid w:val="00ED5060"/>
    <w:rsid w:val="00EE0D30"/>
    <w:rsid w:val="00EE44E4"/>
    <w:rsid w:val="00EE5DB7"/>
    <w:rsid w:val="00EE64CC"/>
    <w:rsid w:val="00EE7459"/>
    <w:rsid w:val="00EF1C93"/>
    <w:rsid w:val="00EF3B21"/>
    <w:rsid w:val="00F02274"/>
    <w:rsid w:val="00F13133"/>
    <w:rsid w:val="00F15B43"/>
    <w:rsid w:val="00F25310"/>
    <w:rsid w:val="00F258AE"/>
    <w:rsid w:val="00F279E0"/>
    <w:rsid w:val="00F51B79"/>
    <w:rsid w:val="00F52547"/>
    <w:rsid w:val="00F672B4"/>
    <w:rsid w:val="00F7153B"/>
    <w:rsid w:val="00F84212"/>
    <w:rsid w:val="00F84D7B"/>
    <w:rsid w:val="00F974F6"/>
    <w:rsid w:val="00FA0754"/>
    <w:rsid w:val="00FA0B8A"/>
    <w:rsid w:val="00FA2839"/>
    <w:rsid w:val="00FA43BB"/>
    <w:rsid w:val="00FB06F6"/>
    <w:rsid w:val="00FB48AA"/>
    <w:rsid w:val="00FB4AA9"/>
    <w:rsid w:val="00FB548A"/>
    <w:rsid w:val="00FB6CB6"/>
    <w:rsid w:val="00FC44A1"/>
    <w:rsid w:val="00FD0EF3"/>
    <w:rsid w:val="00FD24D9"/>
    <w:rsid w:val="00FD3AFE"/>
    <w:rsid w:val="00FE1ADD"/>
    <w:rsid w:val="00FE29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;"/>
  <w14:docId w14:val="135BBC0E"/>
  <w15:docId w15:val="{1074C7DC-8B77-40E8-B1B6-9D302CCC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5D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026D52"/>
    <w:pPr>
      <w:numPr>
        <w:numId w:val="4"/>
      </w:numPr>
      <w:spacing w:before="360" w:after="120"/>
      <w:outlineLvl w:val="0"/>
    </w:pPr>
    <w:rPr>
      <w:b/>
      <w:noProof/>
    </w:rPr>
  </w:style>
  <w:style w:type="paragraph" w:styleId="berschrift2">
    <w:name w:val="heading 2"/>
    <w:basedOn w:val="berschrift1"/>
    <w:next w:val="Standard"/>
    <w:autoRedefine/>
    <w:qFormat/>
    <w:rsid w:val="00026D52"/>
    <w:pPr>
      <w:numPr>
        <w:ilvl w:val="1"/>
      </w:numPr>
      <w:outlineLvl w:val="1"/>
    </w:pPr>
    <w:rPr>
      <w:color w:val="000000"/>
    </w:rPr>
  </w:style>
  <w:style w:type="paragraph" w:styleId="berschrift3">
    <w:name w:val="heading 3"/>
    <w:basedOn w:val="berschrift2"/>
    <w:next w:val="Standard"/>
    <w:autoRedefine/>
    <w:qFormat/>
    <w:rsid w:val="00026D5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autoRedefine/>
    <w:qFormat/>
    <w:rsid w:val="00026D5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autoRedefine/>
    <w:qFormat/>
    <w:rsid w:val="00026D52"/>
    <w:pPr>
      <w:numPr>
        <w:ilvl w:val="4"/>
      </w:numPr>
      <w:outlineLvl w:val="4"/>
    </w:pPr>
    <w:rPr>
      <w:b w:val="0"/>
    </w:rPr>
  </w:style>
  <w:style w:type="paragraph" w:styleId="berschrift6">
    <w:name w:val="heading 6"/>
    <w:basedOn w:val="berschrift5"/>
    <w:next w:val="Standard"/>
    <w:autoRedefine/>
    <w:qFormat/>
    <w:rsid w:val="00026D5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autoRedefine/>
    <w:qFormat/>
    <w:rsid w:val="00026D52"/>
    <w:pPr>
      <w:numPr>
        <w:ilvl w:val="6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rsid w:val="00026D52"/>
    <w:pPr>
      <w:tabs>
        <w:tab w:val="right" w:leader="dot" w:pos="8220"/>
      </w:tabs>
      <w:ind w:left="567"/>
    </w:pPr>
  </w:style>
  <w:style w:type="paragraph" w:customStyle="1" w:styleId="Standard2">
    <w:name w:val="Standard 2"/>
    <w:basedOn w:val="Standard"/>
    <w:rsid w:val="00026D52"/>
    <w:pPr>
      <w:tabs>
        <w:tab w:val="right" w:leader="dot" w:pos="8220"/>
      </w:tabs>
    </w:pPr>
  </w:style>
  <w:style w:type="paragraph" w:customStyle="1" w:styleId="Standard3">
    <w:name w:val="Standard 3"/>
    <w:basedOn w:val="Standard"/>
    <w:rsid w:val="00026D52"/>
    <w:pPr>
      <w:tabs>
        <w:tab w:val="right" w:leader="dot" w:pos="8220"/>
      </w:tabs>
    </w:pPr>
  </w:style>
  <w:style w:type="paragraph" w:customStyle="1" w:styleId="Standard4">
    <w:name w:val="Standard 4"/>
    <w:basedOn w:val="Standard"/>
    <w:rsid w:val="00026D52"/>
    <w:pPr>
      <w:tabs>
        <w:tab w:val="right" w:leader="dot" w:pos="8220"/>
      </w:tabs>
    </w:pPr>
  </w:style>
  <w:style w:type="paragraph" w:customStyle="1" w:styleId="Standard5">
    <w:name w:val="Standard 5"/>
    <w:basedOn w:val="Standard"/>
    <w:rsid w:val="00026D52"/>
    <w:pPr>
      <w:tabs>
        <w:tab w:val="right" w:leader="dot" w:pos="8220"/>
      </w:tabs>
    </w:pPr>
  </w:style>
  <w:style w:type="paragraph" w:customStyle="1" w:styleId="Standard6">
    <w:name w:val="Standard 6"/>
    <w:basedOn w:val="Standard"/>
    <w:rsid w:val="00026D52"/>
    <w:pPr>
      <w:tabs>
        <w:tab w:val="right" w:leader="dot" w:pos="8220"/>
      </w:tabs>
    </w:pPr>
  </w:style>
  <w:style w:type="paragraph" w:customStyle="1" w:styleId="Standard7">
    <w:name w:val="Standard 7"/>
    <w:basedOn w:val="Standard"/>
    <w:rsid w:val="00026D52"/>
    <w:pPr>
      <w:tabs>
        <w:tab w:val="right" w:leader="dot" w:pos="8220"/>
      </w:tabs>
    </w:pPr>
  </w:style>
  <w:style w:type="paragraph" w:styleId="Verzeichnis1">
    <w:name w:val="toc 1"/>
    <w:basedOn w:val="Standard"/>
    <w:next w:val="Standard"/>
    <w:autoRedefine/>
    <w:semiHidden/>
    <w:rsid w:val="00026D52"/>
    <w:pPr>
      <w:tabs>
        <w:tab w:val="right" w:leader="dot" w:pos="8220"/>
      </w:tabs>
      <w:spacing w:before="360" w:after="120" w:line="264" w:lineRule="auto"/>
      <w:ind w:left="567" w:hanging="567"/>
      <w:outlineLvl w:val="0"/>
    </w:pPr>
    <w:rPr>
      <w:b/>
      <w:noProof/>
    </w:rPr>
  </w:style>
  <w:style w:type="paragraph" w:styleId="Verzeichnis2">
    <w:name w:val="toc 2"/>
    <w:basedOn w:val="Verzeichnis1"/>
    <w:next w:val="Standard"/>
    <w:autoRedefine/>
    <w:semiHidden/>
    <w:rsid w:val="00026D52"/>
    <w:pPr>
      <w:spacing w:before="0" w:after="60"/>
      <w:outlineLvl w:val="1"/>
    </w:pPr>
  </w:style>
  <w:style w:type="paragraph" w:styleId="Verzeichnis3">
    <w:name w:val="toc 3"/>
    <w:basedOn w:val="Verzeichnis2"/>
    <w:next w:val="Standard"/>
    <w:autoRedefine/>
    <w:semiHidden/>
    <w:rsid w:val="00026D52"/>
    <w:pPr>
      <w:outlineLvl w:val="2"/>
    </w:pPr>
  </w:style>
  <w:style w:type="paragraph" w:styleId="Verzeichnis4">
    <w:name w:val="toc 4"/>
    <w:basedOn w:val="Verzeichnis3"/>
    <w:next w:val="Standard"/>
    <w:autoRedefine/>
    <w:semiHidden/>
    <w:rsid w:val="00026D52"/>
    <w:pPr>
      <w:outlineLvl w:val="3"/>
    </w:pPr>
  </w:style>
  <w:style w:type="paragraph" w:styleId="Verzeichnis5">
    <w:name w:val="toc 5"/>
    <w:basedOn w:val="Verzeichnis4"/>
    <w:next w:val="Standard"/>
    <w:autoRedefine/>
    <w:semiHidden/>
    <w:rsid w:val="00026D52"/>
    <w:pPr>
      <w:spacing w:before="60" w:after="0"/>
      <w:outlineLvl w:val="4"/>
    </w:pPr>
    <w:rPr>
      <w:b w:val="0"/>
    </w:rPr>
  </w:style>
  <w:style w:type="paragraph" w:styleId="Verzeichnis6">
    <w:name w:val="toc 6"/>
    <w:basedOn w:val="Verzeichnis5"/>
    <w:next w:val="Standard"/>
    <w:autoRedefine/>
    <w:semiHidden/>
    <w:rsid w:val="00026D52"/>
    <w:pPr>
      <w:outlineLvl w:val="5"/>
    </w:pPr>
  </w:style>
  <w:style w:type="paragraph" w:styleId="Verzeichnis7">
    <w:name w:val="toc 7"/>
    <w:basedOn w:val="Verzeichnis6"/>
    <w:next w:val="Standard"/>
    <w:autoRedefine/>
    <w:semiHidden/>
    <w:rsid w:val="00026D52"/>
    <w:pPr>
      <w:outlineLvl w:val="6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character" w:styleId="Hyperlink">
    <w:name w:val="Hyperlink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FF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">
    <w:name w:val="Address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Makrotext">
    <w:name w:val="macro"/>
    <w:basedOn w:val="Standard"/>
    <w:next w:val="Standard"/>
    <w:semiHidden/>
    <w:rsid w:val="00026D52"/>
    <w:pPr>
      <w:tabs>
        <w:tab w:val="right" w:leader="dot" w:pos="8220"/>
      </w:tabs>
    </w:pPr>
    <w:rPr>
      <w:rFonts w:ascii="Courier New" w:hAnsi="Courier New" w:cs="Courier New"/>
      <w:noProof/>
    </w:rPr>
  </w:style>
  <w:style w:type="paragraph" w:styleId="Datum">
    <w:name w:val="Date"/>
    <w:basedOn w:val="Standard"/>
    <w:next w:val="Standard"/>
    <w:rsid w:val="00026D52"/>
    <w:pPr>
      <w:tabs>
        <w:tab w:val="right" w:leader="dot" w:pos="8220"/>
      </w:tabs>
    </w:pPr>
    <w:rPr>
      <w:noProof/>
    </w:rPr>
  </w:style>
  <w:style w:type="paragraph" w:styleId="Titel">
    <w:name w:val="Title"/>
    <w:basedOn w:val="Standard"/>
    <w:next w:val="Standard"/>
    <w:qFormat/>
    <w:rsid w:val="00026D52"/>
    <w:pPr>
      <w:tabs>
        <w:tab w:val="right" w:pos="8220"/>
      </w:tabs>
    </w:pPr>
    <w:rPr>
      <w:b/>
      <w:bCs/>
      <w:noProof/>
      <w:sz w:val="34"/>
      <w:szCs w:val="32"/>
    </w:rPr>
  </w:style>
  <w:style w:type="paragraph" w:styleId="Untertitel">
    <w:name w:val="Subtitle"/>
    <w:basedOn w:val="Standard"/>
    <w:next w:val="Standard"/>
    <w:qFormat/>
    <w:rsid w:val="00026D52"/>
    <w:pPr>
      <w:tabs>
        <w:tab w:val="right" w:pos="8220"/>
      </w:tabs>
      <w:spacing w:before="160"/>
    </w:pPr>
    <w:rPr>
      <w:b/>
    </w:rPr>
  </w:style>
  <w:style w:type="paragraph" w:styleId="Umschlagadresse">
    <w:name w:val="envelope address"/>
    <w:basedOn w:val="Standard"/>
    <w:next w:val="Standard"/>
    <w:rsid w:val="00026D52"/>
    <w:pPr>
      <w:tabs>
        <w:tab w:val="right" w:leader="dot" w:pos="8220"/>
      </w:tabs>
    </w:pPr>
    <w:rPr>
      <w:noProof/>
      <w:sz w:val="18"/>
    </w:rPr>
  </w:style>
  <w:style w:type="paragraph" w:styleId="Unterschrift">
    <w:name w:val="Signature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Logo">
    <w:name w:val="Logo"/>
    <w:basedOn w:val="Standard"/>
    <w:next w:val="Standard"/>
    <w:rsid w:val="00026D52"/>
    <w:pPr>
      <w:tabs>
        <w:tab w:val="right" w:pos="8220"/>
      </w:tabs>
    </w:pPr>
    <w:rPr>
      <w:noProof/>
    </w:rPr>
  </w:style>
  <w:style w:type="paragraph" w:customStyle="1" w:styleId="Ref">
    <w:name w:val="Ref"/>
    <w:basedOn w:val="Standard"/>
    <w:next w:val="Standard"/>
    <w:link w:val="RefZchn"/>
    <w:rsid w:val="00026D52"/>
    <w:pPr>
      <w:tabs>
        <w:tab w:val="right" w:pos="8220"/>
      </w:tabs>
    </w:pPr>
    <w:rPr>
      <w:b/>
    </w:rPr>
  </w:style>
  <w:style w:type="paragraph" w:customStyle="1" w:styleId="Sender">
    <w:name w:val="Sender"/>
    <w:basedOn w:val="Standard"/>
    <w:rsid w:val="00026D52"/>
    <w:pPr>
      <w:tabs>
        <w:tab w:val="left" w:pos="680"/>
        <w:tab w:val="right" w:pos="8220"/>
      </w:tabs>
      <w:spacing w:line="180" w:lineRule="atLeast"/>
    </w:pPr>
    <w:rPr>
      <w:rFonts w:ascii="Arial Narrow" w:hAnsi="Arial Narrow"/>
      <w:noProof/>
      <w:sz w:val="13"/>
    </w:rPr>
  </w:style>
  <w:style w:type="paragraph" w:customStyle="1" w:styleId="Table">
    <w:name w:val="Table"/>
    <w:basedOn w:val="Standard"/>
    <w:next w:val="Standard"/>
    <w:rsid w:val="00026D52"/>
    <w:pPr>
      <w:tabs>
        <w:tab w:val="left" w:pos="680"/>
        <w:tab w:val="right" w:pos="8220"/>
      </w:tabs>
      <w:spacing w:before="360"/>
    </w:pPr>
    <w:rPr>
      <w:rFonts w:ascii="Arial Narrow" w:hAnsi="Arial Narrow"/>
      <w:noProof/>
      <w:sz w:val="13"/>
      <w:u w:val="single"/>
    </w:rPr>
  </w:style>
  <w:style w:type="paragraph" w:styleId="Anrede">
    <w:name w:val="Salutation"/>
    <w:basedOn w:val="Standard"/>
    <w:next w:val="Standard"/>
    <w:rsid w:val="00026D52"/>
    <w:pPr>
      <w:tabs>
        <w:tab w:val="left" w:pos="680"/>
        <w:tab w:val="right" w:pos="8220"/>
      </w:tabs>
      <w:spacing w:before="280" w:after="280"/>
    </w:pPr>
    <w:rPr>
      <w:noProof/>
    </w:rPr>
  </w:style>
  <w:style w:type="paragraph" w:styleId="Fuzeile">
    <w:name w:val="footer"/>
    <w:basedOn w:val="Standard"/>
    <w:rsid w:val="00026D52"/>
    <w:pPr>
      <w:tabs>
        <w:tab w:val="center" w:pos="4110"/>
        <w:tab w:val="right" w:pos="8220"/>
      </w:tabs>
    </w:pPr>
    <w:rPr>
      <w:noProof/>
      <w:szCs w:val="16"/>
    </w:rPr>
  </w:style>
  <w:style w:type="paragraph" w:styleId="Kopfzeile">
    <w:name w:val="header"/>
    <w:basedOn w:val="Standard"/>
    <w:rsid w:val="00026D52"/>
    <w:pPr>
      <w:tabs>
        <w:tab w:val="right" w:pos="8220"/>
      </w:tabs>
    </w:pPr>
    <w:rPr>
      <w:noProof/>
    </w:rPr>
  </w:style>
  <w:style w:type="paragraph" w:customStyle="1" w:styleId="FigureText">
    <w:name w:val="FigureText"/>
    <w:basedOn w:val="Standard"/>
    <w:rsid w:val="00026D52"/>
    <w:pPr>
      <w:tabs>
        <w:tab w:val="right" w:pos="8220"/>
      </w:tabs>
      <w:spacing w:after="120" w:line="360" w:lineRule="auto"/>
      <w:ind w:left="567"/>
    </w:pPr>
  </w:style>
  <w:style w:type="paragraph" w:customStyle="1" w:styleId="Figure">
    <w:name w:val="Figure"/>
    <w:basedOn w:val="Standard"/>
    <w:next w:val="FigureText"/>
    <w:rsid w:val="00026D52"/>
    <w:pPr>
      <w:tabs>
        <w:tab w:val="right" w:pos="8220"/>
      </w:tabs>
      <w:spacing w:before="240" w:after="120" w:line="360" w:lineRule="auto"/>
      <w:ind w:left="567" w:hanging="567"/>
    </w:pPr>
  </w:style>
  <w:style w:type="paragraph" w:styleId="Funotentext">
    <w:name w:val="footnote text"/>
    <w:basedOn w:val="Standard"/>
    <w:semiHidden/>
    <w:rsid w:val="00026D52"/>
    <w:pPr>
      <w:tabs>
        <w:tab w:val="right" w:pos="8220"/>
      </w:tabs>
      <w:spacing w:before="60"/>
      <w:ind w:left="283" w:hanging="283"/>
    </w:pPr>
    <w:rPr>
      <w:sz w:val="13"/>
    </w:rPr>
  </w:style>
  <w:style w:type="character" w:styleId="Funotenzeichen">
    <w:name w:val="footnote reference"/>
    <w:semiHidden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6"/>
      <w:sz w:val="13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bbildungsverzeichnis">
    <w:name w:val="table of figures"/>
    <w:basedOn w:val="Standard"/>
    <w:semiHidden/>
    <w:rsid w:val="00026D52"/>
    <w:pPr>
      <w:tabs>
        <w:tab w:val="right" w:pos="8220"/>
      </w:tabs>
      <w:spacing w:after="60"/>
    </w:pPr>
    <w:rPr>
      <w:noProof/>
    </w:rPr>
  </w:style>
  <w:style w:type="paragraph" w:customStyle="1" w:styleId="Neutral">
    <w:name w:val="Neutral"/>
    <w:basedOn w:val="Standard"/>
    <w:rsid w:val="00CE25BB"/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026D52"/>
    <w:pPr>
      <w:tabs>
        <w:tab w:val="right" w:pos="8220"/>
      </w:tabs>
      <w:spacing w:before="100" w:after="100"/>
    </w:pPr>
    <w:rPr>
      <w:bCs/>
      <w:noProof/>
      <w:sz w:val="13"/>
    </w:rPr>
  </w:style>
  <w:style w:type="paragraph" w:customStyle="1" w:styleId="BO">
    <w:name w:val="BO"/>
    <w:basedOn w:val="Standard"/>
    <w:next w:val="Standard"/>
    <w:rsid w:val="00026D52"/>
    <w:pPr>
      <w:tabs>
        <w:tab w:val="right" w:pos="8220"/>
      </w:tabs>
      <w:spacing w:before="120"/>
      <w:ind w:left="1134" w:right="1701" w:hanging="567"/>
    </w:pPr>
  </w:style>
  <w:style w:type="character" w:customStyle="1" w:styleId="BOTitle">
    <w:name w:val="BOTitle"/>
    <w:rPr>
      <w:rFonts w:ascii="Arial" w:hAnsi="Arial" w:cs="Arial"/>
      <w:b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ddress-Rem">
    <w:name w:val="Address-Rem"/>
    <w:basedOn w:val="Standard"/>
    <w:next w:val="Standard"/>
    <w:rsid w:val="00026D52"/>
    <w:pPr>
      <w:tabs>
        <w:tab w:val="right" w:leader="dot" w:pos="8220"/>
      </w:tabs>
    </w:pPr>
    <w:rPr>
      <w:b/>
      <w:noProof/>
    </w:rPr>
  </w:style>
  <w:style w:type="paragraph" w:customStyle="1" w:styleId="Fliesstext">
    <w:name w:val="Fliesstext"/>
    <w:basedOn w:val="Standard"/>
    <w:pPr>
      <w:spacing w:after="120"/>
    </w:pPr>
  </w:style>
  <w:style w:type="character" w:customStyle="1" w:styleId="FigureRef">
    <w:name w:val="FigureRef"/>
    <w:rPr>
      <w:rFonts w:ascii="Arial" w:hAnsi="Arial" w:cs="Arial"/>
      <w:b w:val="0"/>
      <w:i w:val="0"/>
      <w:caps w:val="0"/>
      <w:smallCaps w:val="0"/>
      <w:strike w:val="0"/>
      <w:dstrike w:val="0"/>
      <w:noProof/>
      <w:vanish w:val="0"/>
      <w:color w:val="000000"/>
      <w:spacing w:val="0"/>
      <w:w w:val="100"/>
      <w:kern w:val="0"/>
      <w:position w:val="0"/>
      <w:sz w:val="2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OIndex">
    <w:name w:val="BOIndex"/>
    <w:basedOn w:val="Standard"/>
    <w:rsid w:val="00026D52"/>
    <w:pPr>
      <w:tabs>
        <w:tab w:val="left" w:pos="567"/>
        <w:tab w:val="right" w:pos="8220"/>
      </w:tabs>
      <w:ind w:left="567" w:hanging="567"/>
    </w:pPr>
    <w:rPr>
      <w:noProof/>
    </w:rPr>
  </w:style>
  <w:style w:type="paragraph" w:customStyle="1" w:styleId="BOIndexTitle">
    <w:name w:val="BOIndexTitle"/>
    <w:basedOn w:val="Standard"/>
    <w:next w:val="Standard"/>
    <w:rsid w:val="00026D52"/>
    <w:pPr>
      <w:tabs>
        <w:tab w:val="left" w:pos="567"/>
        <w:tab w:val="right" w:pos="8220"/>
      </w:tabs>
    </w:pPr>
    <w:rPr>
      <w:b/>
      <w:noProof/>
    </w:rPr>
  </w:style>
  <w:style w:type="paragraph" w:customStyle="1" w:styleId="BOIndexRem">
    <w:name w:val="BOIndexRem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paragraph" w:styleId="Index1">
    <w:name w:val="index 1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Indexberschrift">
    <w:name w:val="index heading"/>
    <w:basedOn w:val="Standard"/>
    <w:next w:val="Standard"/>
    <w:autoRedefine/>
    <w:semiHidden/>
    <w:rsid w:val="00026D52"/>
    <w:pPr>
      <w:tabs>
        <w:tab w:val="right" w:leader="dot" w:pos="8220"/>
      </w:tabs>
      <w:spacing w:before="240"/>
    </w:pPr>
    <w:rPr>
      <w:bCs/>
      <w:noProof/>
    </w:rPr>
  </w:style>
  <w:style w:type="paragraph" w:styleId="Index2">
    <w:name w:val="index 2"/>
    <w:basedOn w:val="Standard"/>
    <w:next w:val="Standard"/>
    <w:autoRedefine/>
    <w:semiHidden/>
    <w:rsid w:val="00026D52"/>
    <w:pPr>
      <w:tabs>
        <w:tab w:val="right" w:leader="dot" w:pos="8220"/>
      </w:tabs>
    </w:pPr>
    <w:rPr>
      <w:noProof/>
    </w:rPr>
  </w:style>
  <w:style w:type="paragraph" w:styleId="Fu-Endnotenberschrift">
    <w:name w:val="Note Heading"/>
    <w:basedOn w:val="Standard"/>
    <w:next w:val="Standard"/>
    <w:rsid w:val="00026D52"/>
    <w:pPr>
      <w:tabs>
        <w:tab w:val="left" w:pos="567"/>
        <w:tab w:val="right" w:pos="8220"/>
      </w:tabs>
    </w:pPr>
    <w:rPr>
      <w:noProof/>
    </w:rPr>
  </w:style>
  <w:style w:type="character" w:styleId="Seitenzahl">
    <w:name w:val="page number"/>
    <w:rsid w:val="00DE4721"/>
    <w:rPr>
      <w:rFonts w:ascii="Swis721 Lt BT" w:hAnsi="Swis721 Lt BT"/>
      <w:sz w:val="14"/>
    </w:rPr>
  </w:style>
  <w:style w:type="table" w:styleId="Tabellenraster">
    <w:name w:val="Table Grid"/>
    <w:basedOn w:val="NormaleTabelle"/>
    <w:rsid w:val="00D84C1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Zchn">
    <w:name w:val="Ref Zchn"/>
    <w:link w:val="Ref"/>
    <w:rsid w:val="00026D52"/>
    <w:rPr>
      <w:rFonts w:ascii="Arial" w:hAnsi="Arial" w:cs="Arial"/>
      <w:b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\IDFIX\CLIENT\CLI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Adhésion à l'AES</TermName>
          <TermId xmlns="http://schemas.microsoft.com/office/infopath/2007/PartnerControls">5c43d9d4-c9f1-4f23-8af5-419d100edf97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AES et prestations de l'Association</TermName>
          <TermId xmlns="http://schemas.microsoft.com/office/infopath/2007/PartnerControls">717f89b4-0e5f-4e40-ac56-3971f87fe94f</TermId>
        </TermInfo>
      </Terms>
    </c1c950a9968d405d850fafadc647d9f9>
    <webSprache xmlns="387b9eda-08c3-4f73-a27e-14916093c39f">Französisch</webSprache>
    <TaxCatchAll xmlns="387b9eda-08c3-4f73-a27e-14916093c39f">
      <Value>16</Value>
      <Value>86</Value>
      <Value>127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257239FD-DE39-4FDB-B234-34758B81FCC3}"/>
</file>

<file path=customXml/itemProps2.xml><?xml version="1.0" encoding="utf-8"?>
<ds:datastoreItem xmlns:ds="http://schemas.openxmlformats.org/officeDocument/2006/customXml" ds:itemID="{732B418F-1DCF-42D8-A259-5564D27CE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61C13-3F97-43C9-8E28-9A7F18380E52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CLIENT.DOT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Membres de la branche - Demande d’adhésion à l’AES en tant que membre associé</vt:lpstr>
    </vt:vector>
  </TitlesOfParts>
  <Manager>.</Manager>
  <Company>VSE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à l’AES en tant que membre associé</dc:title>
  <dc:subject>Feuille neutre A4 portrait //</dc:subject>
  <dc:creator>Association des entreprises électriques suisses</dc:creator>
  <cp:keywords>21 octobre 2008</cp:keywords>
  <cp:lastModifiedBy>Vögtli Simon</cp:lastModifiedBy>
  <cp:revision>2</cp:revision>
  <cp:lastPrinted>2014-08-21T14:47:00Z</cp:lastPrinted>
  <dcterms:created xsi:type="dcterms:W3CDTF">2019-10-17T08:57:00Z</dcterms:created>
  <dcterms:modified xsi:type="dcterms:W3CDTF">2019-10-17T08:57:00Z</dcterms:modified>
  <cp:category>IDfix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PhiloPLAN GmbH - www.philoplan.ch</vt:lpwstr>
  </property>
  <property fmtid="{D5CDD505-2E9C-101B-9397-08002B2CF9AE}" pid="3" name="ContentTypeId">
    <vt:lpwstr>0x01010031CCECC157C41F4887EAD092E25841D2002A12109429C16241845F532FB821F568</vt:lpwstr>
  </property>
  <property fmtid="{D5CDD505-2E9C-101B-9397-08002B2CF9AE}" pid="4" name="VSEStatus">
    <vt:lpwstr/>
  </property>
  <property fmtid="{D5CDD505-2E9C-101B-9397-08002B2CF9AE}" pid="5" name="VSESprache">
    <vt:lpwstr>9;#Französisch|4de3d052-8c62-4cad-87e5-ccb62eeabe2f</vt:lpwstr>
  </property>
  <property fmtid="{D5CDD505-2E9C-101B-9397-08002B2CF9AE}" pid="6" name="VSEAbteilung">
    <vt:lpwstr>3;#Verbandssekretariat|21b3d473-ac8a-4ec5-a39c-e232d28e1545</vt:lpwstr>
  </property>
  <property fmtid="{D5CDD505-2E9C-101B-9397-08002B2CF9AE}" pid="7" name="VSECoC">
    <vt:lpwstr>4;#Keine|1f026f88-3e05-4d9c-9e67-25549f3cf153</vt:lpwstr>
  </property>
  <property fmtid="{D5CDD505-2E9C-101B-9397-08002B2CF9AE}" pid="8" name="VSEKommission">
    <vt:lpwstr>6;#Keine|3fc03a92-2755-4b3f-89f9-45a481e39213</vt:lpwstr>
  </property>
  <property fmtid="{D5CDD505-2E9C-101B-9397-08002B2CF9AE}" pid="9" name="d0be2ace11f8492986433e8cfb09a666">
    <vt:lpwstr>Publiziert|94de3c7c-fe39-472a-b624-4a44a70e74e5</vt:lpwstr>
  </property>
  <property fmtid="{D5CDD505-2E9C-101B-9397-08002B2CF9AE}" pid="10" name="webPublikationsstatus">
    <vt:lpwstr>16;#Publiziert|94de3c7c-fe39-472a-b624-4a44a70e74e5</vt:lpwstr>
  </property>
  <property fmtid="{D5CDD505-2E9C-101B-9397-08002B2CF9AE}" pid="11" name="webDokumententyp">
    <vt:lpwstr>86;#Adhésion à l'AES|5c43d9d4-c9f1-4f23-8af5-419d100edf97</vt:lpwstr>
  </property>
  <property fmtid="{D5CDD505-2E9C-101B-9397-08002B2CF9AE}" pid="12" name="webThema">
    <vt:lpwstr>127;#AES et prestations de l'Association|717f89b4-0e5f-4e40-ac56-3971f87fe94f</vt:lpwstr>
  </property>
  <property fmtid="{D5CDD505-2E9C-101B-9397-08002B2CF9AE}" pid="13" name="webSprache">
    <vt:lpwstr>Französisch</vt:lpwstr>
  </property>
  <property fmtid="{D5CDD505-2E9C-101B-9397-08002B2CF9AE}" pid="14" name="c1c950a9968d405d850fafadc647d9f9">
    <vt:lpwstr>AES et prestations de l'Association|717f89b4-0e5f-4e40-ac56-3971f87fe94f</vt:lpwstr>
  </property>
  <property fmtid="{D5CDD505-2E9C-101B-9397-08002B2CF9AE}" pid="15" name="TaxCatchAll">
    <vt:lpwstr>16;#;#86;#;#127;#</vt:lpwstr>
  </property>
  <property fmtid="{D5CDD505-2E9C-101B-9397-08002B2CF9AE}" pid="16" name="ce54d26d242642eaa2e1a8a811166515">
    <vt:lpwstr>Adhésion à l'AES|5c43d9d4-c9f1-4f23-8af5-419d100edf97</vt:lpwstr>
  </property>
</Properties>
</file>